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015B" w:rsidR="0083015B" w:rsidP="0083015B" w:rsidRDefault="007300C3" w14:paraId="30CBA1D6" w14:textId="7ADC2DAC">
      <w:pPr>
        <w:autoSpaceDE w:val="0"/>
        <w:autoSpaceDN w:val="0"/>
        <w:adjustRightInd w:val="0"/>
        <w:jc w:val="center"/>
        <w:rPr>
          <w:rFonts w:ascii="Calibri" w:hAnsi="Calibri" w:eastAsia="Calibri" w:cs="Calibri"/>
          <w:b/>
          <w:bCs/>
          <w:sz w:val="24"/>
          <w:szCs w:val="24"/>
        </w:rPr>
      </w:pPr>
      <w:bookmarkStart w:name="_Toc35154384" w:id="0"/>
      <w:bookmarkStart w:name="_Toc35154907" w:id="1"/>
      <w:r>
        <w:rPr>
          <w:rFonts w:ascii="Calibri" w:hAnsi="Calibri" w:eastAsia="Calibri" w:cs="Calibri"/>
          <w:b/>
          <w:bCs/>
          <w:sz w:val="24"/>
          <w:szCs w:val="24"/>
        </w:rPr>
        <w:t xml:space="preserve">FCFC </w:t>
      </w:r>
      <w:r w:rsidRPr="0083015B" w:rsidR="0083015B">
        <w:rPr>
          <w:rFonts w:ascii="Calibri" w:hAnsi="Calibri" w:eastAsia="Calibri" w:cs="Calibri"/>
          <w:b/>
          <w:bCs/>
          <w:sz w:val="24"/>
          <w:szCs w:val="24"/>
        </w:rPr>
        <w:t>RELEASE OF INFORMATION</w:t>
      </w:r>
    </w:p>
    <w:p w:rsidRPr="0083015B" w:rsidR="0083015B" w:rsidP="0083015B" w:rsidRDefault="0083015B" w14:paraId="0F0C6CDB" w14:textId="77777777">
      <w:pPr>
        <w:autoSpaceDE w:val="0"/>
        <w:autoSpaceDN w:val="0"/>
        <w:adjustRightInd w:val="0"/>
        <w:jc w:val="center"/>
        <w:rPr>
          <w:rFonts w:ascii="Calibri" w:hAnsi="Calibri" w:eastAsia="Calibri" w:cs="Calibri"/>
          <w:b/>
          <w:bCs/>
          <w:sz w:val="24"/>
          <w:szCs w:val="24"/>
        </w:rPr>
      </w:pPr>
    </w:p>
    <w:p w:rsidRPr="0083015B" w:rsidR="0083015B" w:rsidP="0083015B" w:rsidRDefault="0083015B" w14:paraId="6AB8C66D" w14:textId="48AF45AD">
      <w:pPr>
        <w:autoSpaceDE w:val="0"/>
        <w:autoSpaceDN w:val="0"/>
        <w:adjustRightInd w:val="0"/>
        <w:jc w:val="both"/>
        <w:rPr>
          <w:rFonts w:ascii="Calibri" w:hAnsi="Calibri" w:eastAsia="Calibri" w:cs="Calibri"/>
          <w:sz w:val="22"/>
          <w:szCs w:val="22"/>
        </w:rPr>
      </w:pPr>
      <w:r w:rsidRPr="0083015B">
        <w:rPr>
          <w:rFonts w:ascii="Calibri" w:hAnsi="Calibri" w:eastAsia="Calibri" w:cs="Calibri"/>
          <w:sz w:val="22"/>
          <w:szCs w:val="22"/>
        </w:rPr>
        <w:t xml:space="preserve">I, ___________________________, hereby authorize the agencies and entities, which comprise the </w:t>
      </w:r>
      <w:r w:rsidR="003F1F37">
        <w:rPr>
          <w:rFonts w:ascii="Calibri" w:hAnsi="Calibri" w:eastAsia="Calibri" w:cs="Calibri"/>
          <w:sz w:val="22"/>
          <w:szCs w:val="22"/>
        </w:rPr>
        <w:t xml:space="preserve">Franklin </w:t>
      </w:r>
      <w:r w:rsidRPr="0083015B">
        <w:rPr>
          <w:rFonts w:ascii="Calibri" w:hAnsi="Calibri" w:eastAsia="Calibri" w:cs="Calibri"/>
          <w:sz w:val="22"/>
          <w:szCs w:val="22"/>
        </w:rPr>
        <w:t>County Family and Children First wraparound team, service coordination team, clinical review team, and/or Multi-System Youth Review Team</w:t>
      </w:r>
      <w:r w:rsidRPr="0083015B">
        <w:rPr>
          <w:rFonts w:ascii="Calibri" w:hAnsi="Calibri" w:eastAsia="Calibri" w:cs="Calibri"/>
          <w:sz w:val="22"/>
          <w:szCs w:val="22"/>
          <w:vertAlign w:val="superscript"/>
        </w:rPr>
        <w:footnoteReference w:id="2"/>
      </w:r>
      <w:r w:rsidRPr="0083015B">
        <w:rPr>
          <w:rFonts w:ascii="Calibri" w:hAnsi="Calibri" w:eastAsia="Calibri" w:cs="Calibri"/>
          <w:sz w:val="22"/>
          <w:szCs w:val="22"/>
        </w:rPr>
        <w:t xml:space="preserve"> and are initialed below, to exchange information (from whatever source derived) related to both my own participation and that of my minor child(ren) in the services they provide. </w:t>
      </w:r>
    </w:p>
    <w:p w:rsidRPr="0083015B" w:rsidR="0083015B" w:rsidP="0083015B" w:rsidRDefault="0083015B" w14:paraId="4DA13EA1" w14:textId="77777777">
      <w:pPr>
        <w:autoSpaceDE w:val="0"/>
        <w:autoSpaceDN w:val="0"/>
        <w:adjustRightInd w:val="0"/>
        <w:jc w:val="both"/>
        <w:rPr>
          <w:rFonts w:ascii="Calibri" w:hAnsi="Calibri" w:eastAsia="Calibri" w:cs="Calibri"/>
          <w:sz w:val="22"/>
          <w:szCs w:val="22"/>
          <w:shd w:val="clear" w:color="auto" w:fill="FFFF00"/>
        </w:rPr>
      </w:pPr>
    </w:p>
    <w:p w:rsidRPr="0083015B" w:rsidR="0083015B" w:rsidP="0083015B" w:rsidRDefault="0083015B" w14:paraId="3DEC8A12" w14:textId="0CA5A1C2">
      <w:pPr>
        <w:autoSpaceDE w:val="0"/>
        <w:autoSpaceDN w:val="0"/>
        <w:adjustRightInd w:val="0"/>
        <w:jc w:val="both"/>
        <w:rPr>
          <w:rFonts w:ascii="Calibri" w:hAnsi="Calibri" w:eastAsia="Calibri" w:cs="Calibri"/>
          <w:sz w:val="22"/>
          <w:szCs w:val="22"/>
        </w:rPr>
      </w:pPr>
      <w:r w:rsidRPr="0083015B">
        <w:rPr>
          <w:rFonts w:ascii="Calibri" w:hAnsi="Calibri" w:eastAsia="Calibri" w:cs="Calibri"/>
          <w:sz w:val="22"/>
          <w:szCs w:val="22"/>
        </w:rPr>
        <w:t xml:space="preserve">I understand that the identified agencies may be contacted. </w:t>
      </w:r>
      <w:r w:rsidRPr="0083015B">
        <w:rPr>
          <w:rFonts w:ascii="Calibri" w:hAnsi="Calibri" w:eastAsia="Calibri" w:cs="Calibri"/>
          <w:i/>
          <w:iCs/>
          <w:sz w:val="22"/>
          <w:szCs w:val="22"/>
        </w:rPr>
        <w:t>Complete</w:t>
      </w:r>
      <w:r w:rsidR="00BC0C95">
        <w:rPr>
          <w:rFonts w:ascii="Calibri" w:hAnsi="Calibri" w:eastAsia="Calibri" w:cs="Calibri"/>
          <w:i/>
          <w:iCs/>
          <w:sz w:val="22"/>
          <w:szCs w:val="22"/>
        </w:rPr>
        <w:t xml:space="preserve"> </w:t>
      </w:r>
      <w:r w:rsidRPr="0083015B">
        <w:rPr>
          <w:rFonts w:ascii="Calibri" w:hAnsi="Calibri" w:eastAsia="Calibri" w:cs="Calibri"/>
          <w:i/>
          <w:iCs/>
          <w:sz w:val="22"/>
          <w:szCs w:val="22"/>
        </w:rPr>
        <w:t>Table with names of local SC partners, including the Managed Care Organization.</w:t>
      </w:r>
    </w:p>
    <w:tbl>
      <w:tblPr>
        <w:tblStyle w:val="TableGrid19"/>
        <w:tblW w:w="0" w:type="auto"/>
        <w:tblLook w:val="04A0" w:firstRow="1" w:lastRow="0" w:firstColumn="1" w:lastColumn="0" w:noHBand="0" w:noVBand="1"/>
      </w:tblPr>
      <w:tblGrid>
        <w:gridCol w:w="620"/>
        <w:gridCol w:w="4190"/>
        <w:gridCol w:w="625"/>
        <w:gridCol w:w="4186"/>
      </w:tblGrid>
      <w:tr w:rsidRPr="0083015B" w:rsidR="003F1F37" w:rsidTr="003F1F37" w14:paraId="21B0B9B6" w14:textId="77777777">
        <w:trPr>
          <w:trHeight w:val="810"/>
        </w:trPr>
        <w:tc>
          <w:tcPr>
            <w:tcW w:w="620" w:type="dxa"/>
          </w:tcPr>
          <w:p w:rsidRPr="0083015B" w:rsidR="003F1F37" w:rsidP="0083015B" w:rsidRDefault="003F1F37" w14:paraId="36799760" w14:textId="77777777">
            <w:pPr>
              <w:autoSpaceDE w:val="0"/>
              <w:autoSpaceDN w:val="0"/>
              <w:adjustRightInd w:val="0"/>
              <w:rPr>
                <w:rFonts w:ascii="Calibri" w:hAnsi="Calibri" w:cs="Calibri"/>
                <w:sz w:val="22"/>
                <w:szCs w:val="22"/>
              </w:rPr>
            </w:pPr>
          </w:p>
        </w:tc>
        <w:tc>
          <w:tcPr>
            <w:tcW w:w="4190" w:type="dxa"/>
          </w:tcPr>
          <w:p w:rsidRPr="0083015B" w:rsidR="003F1F37" w:rsidP="0083015B" w:rsidRDefault="003F1F37" w14:paraId="71B1189C" w14:textId="77777777">
            <w:pPr>
              <w:autoSpaceDE w:val="0"/>
              <w:autoSpaceDN w:val="0"/>
              <w:adjustRightInd w:val="0"/>
              <w:rPr>
                <w:rFonts w:ascii="Calibri" w:hAnsi="Calibri" w:cs="Calibri"/>
                <w:sz w:val="22"/>
                <w:szCs w:val="22"/>
              </w:rPr>
            </w:pPr>
          </w:p>
          <w:p w:rsidRPr="0083015B" w:rsidR="003F1F37" w:rsidP="0083015B" w:rsidRDefault="003F1F37" w14:paraId="320A179A" w14:textId="24217BBC">
            <w:pPr>
              <w:autoSpaceDE w:val="0"/>
              <w:autoSpaceDN w:val="0"/>
              <w:adjustRightInd w:val="0"/>
              <w:rPr>
                <w:rFonts w:ascii="Calibri" w:hAnsi="Calibri" w:cs="Calibri"/>
                <w:sz w:val="22"/>
                <w:szCs w:val="22"/>
              </w:rPr>
            </w:pPr>
            <w:r>
              <w:rPr>
                <w:rFonts w:ascii="Calibri" w:hAnsi="Calibri" w:cs="Calibri"/>
                <w:sz w:val="22"/>
                <w:szCs w:val="22"/>
              </w:rPr>
              <w:t>ADAMH Provider Agencies</w:t>
            </w:r>
          </w:p>
        </w:tc>
        <w:tc>
          <w:tcPr>
            <w:tcW w:w="625" w:type="dxa"/>
          </w:tcPr>
          <w:p w:rsidRPr="0083015B" w:rsidR="003F1F37" w:rsidP="0083015B" w:rsidRDefault="003F1F37" w14:paraId="48383D65" w14:textId="77777777">
            <w:pPr>
              <w:autoSpaceDE w:val="0"/>
              <w:autoSpaceDN w:val="0"/>
              <w:adjustRightInd w:val="0"/>
              <w:rPr>
                <w:rFonts w:ascii="Calibri" w:hAnsi="Calibri" w:cs="Calibri"/>
                <w:sz w:val="22"/>
                <w:szCs w:val="22"/>
              </w:rPr>
            </w:pPr>
          </w:p>
        </w:tc>
        <w:tc>
          <w:tcPr>
            <w:tcW w:w="4186" w:type="dxa"/>
          </w:tcPr>
          <w:p w:rsidRPr="0083015B" w:rsidR="003F1F37" w:rsidP="0083015B" w:rsidRDefault="003F1F37" w14:paraId="30982C5A" w14:textId="6DB7B552">
            <w:pPr>
              <w:autoSpaceDE w:val="0"/>
              <w:autoSpaceDN w:val="0"/>
              <w:adjustRightInd w:val="0"/>
              <w:rPr>
                <w:rFonts w:ascii="Calibri" w:hAnsi="Calibri" w:cs="Calibri"/>
                <w:sz w:val="22"/>
                <w:szCs w:val="22"/>
              </w:rPr>
            </w:pPr>
            <w:r>
              <w:rPr>
                <w:rFonts w:ascii="Calibri" w:hAnsi="Calibri" w:cs="Calibri"/>
                <w:sz w:val="22"/>
                <w:szCs w:val="22"/>
              </w:rPr>
              <w:t xml:space="preserve">Franklin County Court of Common Pleas, </w:t>
            </w:r>
            <w:r w:rsidR="00AF4DFE">
              <w:rPr>
                <w:rFonts w:ascii="Calibri" w:hAnsi="Calibri" w:cs="Calibri"/>
                <w:sz w:val="22"/>
                <w:szCs w:val="22"/>
              </w:rPr>
              <w:t xml:space="preserve">Division of </w:t>
            </w:r>
            <w:r>
              <w:rPr>
                <w:rFonts w:ascii="Calibri" w:hAnsi="Calibri" w:cs="Calibri"/>
                <w:sz w:val="22"/>
                <w:szCs w:val="22"/>
              </w:rPr>
              <w:t>Domestic Relations</w:t>
            </w:r>
            <w:r w:rsidR="00AF4DFE">
              <w:rPr>
                <w:rFonts w:ascii="Calibri" w:hAnsi="Calibri" w:cs="Calibri"/>
                <w:sz w:val="22"/>
                <w:szCs w:val="22"/>
              </w:rPr>
              <w:t xml:space="preserve"> and Juvenile Branch</w:t>
            </w:r>
          </w:p>
        </w:tc>
      </w:tr>
      <w:tr w:rsidRPr="0083015B" w:rsidR="003F1F37" w:rsidTr="003F1F37" w14:paraId="193B7FE2" w14:textId="77777777">
        <w:trPr>
          <w:trHeight w:val="810"/>
        </w:trPr>
        <w:tc>
          <w:tcPr>
            <w:tcW w:w="620" w:type="dxa"/>
          </w:tcPr>
          <w:p w:rsidRPr="0083015B" w:rsidR="003F1F37" w:rsidP="0083015B" w:rsidRDefault="003F1F37" w14:paraId="13D13950" w14:textId="77777777">
            <w:pPr>
              <w:autoSpaceDE w:val="0"/>
              <w:autoSpaceDN w:val="0"/>
              <w:adjustRightInd w:val="0"/>
              <w:rPr>
                <w:rFonts w:ascii="Calibri" w:hAnsi="Calibri" w:cs="Calibri"/>
                <w:sz w:val="22"/>
                <w:szCs w:val="22"/>
              </w:rPr>
            </w:pPr>
          </w:p>
        </w:tc>
        <w:tc>
          <w:tcPr>
            <w:tcW w:w="4190" w:type="dxa"/>
          </w:tcPr>
          <w:p w:rsidRPr="0083015B" w:rsidR="003F1F37" w:rsidP="0083015B" w:rsidRDefault="003F1F37" w14:paraId="5C905C65" w14:textId="77777777">
            <w:pPr>
              <w:autoSpaceDE w:val="0"/>
              <w:autoSpaceDN w:val="0"/>
              <w:adjustRightInd w:val="0"/>
              <w:rPr>
                <w:rFonts w:ascii="Calibri" w:hAnsi="Calibri" w:cs="Calibri"/>
                <w:sz w:val="22"/>
                <w:szCs w:val="22"/>
              </w:rPr>
            </w:pPr>
          </w:p>
          <w:p w:rsidRPr="0083015B" w:rsidR="003F1F37" w:rsidP="0083015B" w:rsidRDefault="003F1F37" w14:paraId="29358096" w14:textId="3213BADC">
            <w:pPr>
              <w:autoSpaceDE w:val="0"/>
              <w:autoSpaceDN w:val="0"/>
              <w:adjustRightInd w:val="0"/>
              <w:rPr>
                <w:rFonts w:ascii="Calibri" w:hAnsi="Calibri" w:cs="Calibri"/>
                <w:sz w:val="22"/>
                <w:szCs w:val="22"/>
              </w:rPr>
            </w:pPr>
            <w:r>
              <w:rPr>
                <w:rFonts w:ascii="Calibri" w:hAnsi="Calibri" w:cs="Calibri"/>
                <w:sz w:val="22"/>
                <w:szCs w:val="22"/>
              </w:rPr>
              <w:t>Dept. of Job and Family Services</w:t>
            </w:r>
          </w:p>
        </w:tc>
        <w:tc>
          <w:tcPr>
            <w:tcW w:w="625" w:type="dxa"/>
          </w:tcPr>
          <w:p w:rsidRPr="0083015B" w:rsidR="003F1F37" w:rsidP="0083015B" w:rsidRDefault="003F1F37" w14:paraId="0492B192" w14:textId="77777777">
            <w:pPr>
              <w:autoSpaceDE w:val="0"/>
              <w:autoSpaceDN w:val="0"/>
              <w:adjustRightInd w:val="0"/>
              <w:rPr>
                <w:rFonts w:ascii="Calibri" w:hAnsi="Calibri" w:cs="Calibri"/>
                <w:sz w:val="22"/>
                <w:szCs w:val="22"/>
              </w:rPr>
            </w:pPr>
          </w:p>
        </w:tc>
        <w:tc>
          <w:tcPr>
            <w:tcW w:w="4186" w:type="dxa"/>
          </w:tcPr>
          <w:p w:rsidRPr="0083015B" w:rsidR="003F1F37" w:rsidP="0083015B" w:rsidRDefault="003F1F37" w14:paraId="0AB2CE90" w14:textId="47F77CF2">
            <w:pPr>
              <w:autoSpaceDE w:val="0"/>
              <w:autoSpaceDN w:val="0"/>
              <w:adjustRightInd w:val="0"/>
              <w:rPr>
                <w:rFonts w:ascii="Calibri" w:hAnsi="Calibri" w:cs="Calibri"/>
                <w:sz w:val="22"/>
                <w:szCs w:val="22"/>
              </w:rPr>
            </w:pPr>
            <w:r>
              <w:rPr>
                <w:rFonts w:ascii="Calibri" w:hAnsi="Calibri" w:cs="Calibri"/>
                <w:sz w:val="22"/>
                <w:szCs w:val="22"/>
              </w:rPr>
              <w:t>OASCIS (OFCFC Statewide data system)</w:t>
            </w:r>
          </w:p>
        </w:tc>
      </w:tr>
      <w:tr w:rsidRPr="0083015B" w:rsidR="003F1F37" w:rsidTr="003F1F37" w14:paraId="42C95A29" w14:textId="77777777">
        <w:trPr>
          <w:trHeight w:val="810"/>
        </w:trPr>
        <w:tc>
          <w:tcPr>
            <w:tcW w:w="620" w:type="dxa"/>
          </w:tcPr>
          <w:p w:rsidRPr="0083015B" w:rsidR="003F1F37" w:rsidP="0083015B" w:rsidRDefault="003F1F37" w14:paraId="1AA5AF1C" w14:textId="77777777">
            <w:pPr>
              <w:autoSpaceDE w:val="0"/>
              <w:autoSpaceDN w:val="0"/>
              <w:adjustRightInd w:val="0"/>
              <w:rPr>
                <w:rFonts w:ascii="Calibri" w:hAnsi="Calibri" w:cs="Calibri"/>
                <w:sz w:val="22"/>
                <w:szCs w:val="22"/>
              </w:rPr>
            </w:pPr>
          </w:p>
        </w:tc>
        <w:tc>
          <w:tcPr>
            <w:tcW w:w="4190" w:type="dxa"/>
          </w:tcPr>
          <w:p w:rsidRPr="0083015B" w:rsidR="003F1F37" w:rsidP="0083015B" w:rsidRDefault="003F1F37" w14:paraId="613B8CE0" w14:textId="77777777">
            <w:pPr>
              <w:autoSpaceDE w:val="0"/>
              <w:autoSpaceDN w:val="0"/>
              <w:adjustRightInd w:val="0"/>
              <w:rPr>
                <w:rFonts w:ascii="Calibri" w:hAnsi="Calibri" w:cs="Calibri"/>
                <w:sz w:val="22"/>
                <w:szCs w:val="22"/>
              </w:rPr>
            </w:pPr>
          </w:p>
          <w:p w:rsidRPr="0083015B" w:rsidR="003F1F37" w:rsidP="0083015B" w:rsidRDefault="003F1F37" w14:paraId="4498670F" w14:textId="2DB70ED0">
            <w:pPr>
              <w:autoSpaceDE w:val="0"/>
              <w:autoSpaceDN w:val="0"/>
              <w:adjustRightInd w:val="0"/>
              <w:rPr>
                <w:rFonts w:ascii="Calibri" w:hAnsi="Calibri" w:cs="Calibri"/>
                <w:sz w:val="22"/>
                <w:szCs w:val="22"/>
              </w:rPr>
            </w:pPr>
            <w:r>
              <w:rPr>
                <w:rFonts w:ascii="Calibri" w:hAnsi="Calibri" w:cs="Calibri"/>
                <w:sz w:val="22"/>
                <w:szCs w:val="22"/>
              </w:rPr>
              <w:t>Franklin Co. Board of Developmental Disabilities</w:t>
            </w:r>
          </w:p>
        </w:tc>
        <w:tc>
          <w:tcPr>
            <w:tcW w:w="625" w:type="dxa"/>
          </w:tcPr>
          <w:p w:rsidRPr="0083015B" w:rsidR="003F1F37" w:rsidP="0083015B" w:rsidRDefault="003F1F37" w14:paraId="25B683B1" w14:textId="77777777">
            <w:pPr>
              <w:autoSpaceDE w:val="0"/>
              <w:autoSpaceDN w:val="0"/>
              <w:adjustRightInd w:val="0"/>
              <w:rPr>
                <w:rFonts w:ascii="Calibri" w:hAnsi="Calibri" w:cs="Calibri"/>
                <w:sz w:val="22"/>
                <w:szCs w:val="22"/>
              </w:rPr>
            </w:pPr>
          </w:p>
        </w:tc>
        <w:tc>
          <w:tcPr>
            <w:tcW w:w="4186" w:type="dxa"/>
          </w:tcPr>
          <w:p w:rsidRPr="0083015B" w:rsidR="003F1F37" w:rsidP="0083015B" w:rsidRDefault="003F1F37" w14:paraId="65E6DD96" w14:textId="2CED3F21">
            <w:pPr>
              <w:autoSpaceDE w:val="0"/>
              <w:autoSpaceDN w:val="0"/>
              <w:adjustRightInd w:val="0"/>
              <w:rPr>
                <w:rFonts w:ascii="Calibri" w:hAnsi="Calibri" w:cs="Calibri"/>
                <w:sz w:val="22"/>
                <w:szCs w:val="22"/>
              </w:rPr>
            </w:pPr>
            <w:r>
              <w:rPr>
                <w:rFonts w:ascii="Calibri" w:hAnsi="Calibri" w:cs="Calibri"/>
                <w:sz w:val="22"/>
                <w:szCs w:val="22"/>
              </w:rPr>
              <w:t>Statewide CANS IT system</w:t>
            </w:r>
          </w:p>
        </w:tc>
      </w:tr>
      <w:tr w:rsidRPr="0083015B" w:rsidR="003F1F37" w:rsidTr="003F1F37" w14:paraId="6DF3B691" w14:textId="77777777">
        <w:trPr>
          <w:trHeight w:val="810"/>
        </w:trPr>
        <w:tc>
          <w:tcPr>
            <w:tcW w:w="620" w:type="dxa"/>
          </w:tcPr>
          <w:p w:rsidRPr="0083015B" w:rsidR="003F1F37" w:rsidP="0083015B" w:rsidRDefault="003F1F37" w14:paraId="4194AE43" w14:textId="77777777">
            <w:pPr>
              <w:autoSpaceDE w:val="0"/>
              <w:autoSpaceDN w:val="0"/>
              <w:adjustRightInd w:val="0"/>
              <w:rPr>
                <w:rFonts w:ascii="Calibri" w:hAnsi="Calibri" w:cs="Calibri"/>
                <w:sz w:val="22"/>
                <w:szCs w:val="22"/>
              </w:rPr>
            </w:pPr>
          </w:p>
        </w:tc>
        <w:tc>
          <w:tcPr>
            <w:tcW w:w="4190" w:type="dxa"/>
          </w:tcPr>
          <w:p w:rsidRPr="0083015B" w:rsidR="003F1F37" w:rsidP="0083015B" w:rsidRDefault="003F1F37" w14:paraId="7FEE123C" w14:textId="77777777">
            <w:pPr>
              <w:autoSpaceDE w:val="0"/>
              <w:autoSpaceDN w:val="0"/>
              <w:adjustRightInd w:val="0"/>
              <w:rPr>
                <w:rFonts w:ascii="Calibri" w:hAnsi="Calibri" w:cs="Calibri"/>
                <w:sz w:val="22"/>
                <w:szCs w:val="22"/>
              </w:rPr>
            </w:pPr>
          </w:p>
          <w:p w:rsidRPr="0083015B" w:rsidR="003F1F37" w:rsidP="0083015B" w:rsidRDefault="003F1F37" w14:paraId="6B3E7617" w14:textId="5AF86C07">
            <w:pPr>
              <w:autoSpaceDE w:val="0"/>
              <w:autoSpaceDN w:val="0"/>
              <w:adjustRightInd w:val="0"/>
              <w:rPr>
                <w:rFonts w:ascii="Calibri" w:hAnsi="Calibri" w:cs="Calibri"/>
                <w:sz w:val="22"/>
                <w:szCs w:val="22"/>
              </w:rPr>
            </w:pPr>
            <w:r>
              <w:rPr>
                <w:rFonts w:ascii="Calibri" w:hAnsi="Calibri" w:cs="Calibri"/>
                <w:sz w:val="22"/>
                <w:szCs w:val="22"/>
              </w:rPr>
              <w:t>Franklin County Children Services</w:t>
            </w:r>
          </w:p>
        </w:tc>
        <w:tc>
          <w:tcPr>
            <w:tcW w:w="625" w:type="dxa"/>
          </w:tcPr>
          <w:p w:rsidRPr="0083015B" w:rsidR="003F1F37" w:rsidP="0083015B" w:rsidRDefault="003F1F37" w14:paraId="56453894" w14:textId="77777777">
            <w:pPr>
              <w:autoSpaceDE w:val="0"/>
              <w:autoSpaceDN w:val="0"/>
              <w:adjustRightInd w:val="0"/>
              <w:rPr>
                <w:rFonts w:ascii="Calibri" w:hAnsi="Calibri" w:cs="Calibri"/>
                <w:sz w:val="22"/>
                <w:szCs w:val="22"/>
              </w:rPr>
            </w:pPr>
          </w:p>
        </w:tc>
        <w:tc>
          <w:tcPr>
            <w:tcW w:w="4186" w:type="dxa"/>
          </w:tcPr>
          <w:p w:rsidRPr="0083015B" w:rsidR="003F1F37" w:rsidP="0083015B" w:rsidRDefault="003F1F37" w14:paraId="38987915" w14:textId="47EA52AA">
            <w:pPr>
              <w:autoSpaceDE w:val="0"/>
              <w:autoSpaceDN w:val="0"/>
              <w:adjustRightInd w:val="0"/>
              <w:rPr>
                <w:rFonts w:ascii="Calibri" w:hAnsi="Calibri" w:cs="Calibri"/>
                <w:sz w:val="22"/>
                <w:szCs w:val="22"/>
              </w:rPr>
            </w:pPr>
            <w:r>
              <w:rPr>
                <w:rFonts w:ascii="Calibri" w:hAnsi="Calibri" w:cs="Calibri"/>
                <w:sz w:val="22"/>
                <w:szCs w:val="22"/>
              </w:rPr>
              <w:t>OhioRISE CME</w:t>
            </w:r>
            <w:r w:rsidR="00253DFD">
              <w:rPr>
                <w:rFonts w:ascii="Calibri" w:hAnsi="Calibri" w:cs="Calibri"/>
                <w:sz w:val="22"/>
                <w:szCs w:val="22"/>
              </w:rPr>
              <w:t xml:space="preserve"> The Village Network (West)</w:t>
            </w:r>
          </w:p>
        </w:tc>
      </w:tr>
      <w:tr w:rsidRPr="0083015B" w:rsidR="003F1F37" w:rsidTr="003F1F37" w14:paraId="03C215A7" w14:textId="77777777">
        <w:trPr>
          <w:trHeight w:val="532"/>
        </w:trPr>
        <w:tc>
          <w:tcPr>
            <w:tcW w:w="620" w:type="dxa"/>
          </w:tcPr>
          <w:p w:rsidRPr="0083015B" w:rsidR="003F1F37" w:rsidP="0083015B" w:rsidRDefault="003F1F37" w14:paraId="39AFC2B3" w14:textId="77777777">
            <w:pPr>
              <w:autoSpaceDE w:val="0"/>
              <w:autoSpaceDN w:val="0"/>
              <w:adjustRightInd w:val="0"/>
              <w:rPr>
                <w:rFonts w:ascii="Calibri" w:hAnsi="Calibri" w:cs="Calibri"/>
                <w:sz w:val="22"/>
                <w:szCs w:val="22"/>
              </w:rPr>
            </w:pPr>
          </w:p>
        </w:tc>
        <w:tc>
          <w:tcPr>
            <w:tcW w:w="4190" w:type="dxa"/>
          </w:tcPr>
          <w:p w:rsidRPr="0083015B" w:rsidR="003F1F37" w:rsidP="0083015B" w:rsidRDefault="003F1F37" w14:paraId="26CD27C4" w14:textId="77777777">
            <w:pPr>
              <w:autoSpaceDE w:val="0"/>
              <w:autoSpaceDN w:val="0"/>
              <w:adjustRightInd w:val="0"/>
              <w:rPr>
                <w:rFonts w:ascii="Calibri" w:hAnsi="Calibri" w:cs="Calibri"/>
                <w:sz w:val="22"/>
                <w:szCs w:val="22"/>
              </w:rPr>
            </w:pPr>
          </w:p>
          <w:p w:rsidRPr="0083015B" w:rsidR="003F1F37" w:rsidP="0083015B" w:rsidRDefault="003F1F37" w14:paraId="277B62C5" w14:textId="37C68F56">
            <w:pPr>
              <w:autoSpaceDE w:val="0"/>
              <w:autoSpaceDN w:val="0"/>
              <w:adjustRightInd w:val="0"/>
              <w:rPr>
                <w:rFonts w:ascii="Calibri" w:hAnsi="Calibri" w:cs="Calibri"/>
                <w:sz w:val="22"/>
                <w:szCs w:val="22"/>
              </w:rPr>
            </w:pPr>
            <w:r>
              <w:rPr>
                <w:rFonts w:ascii="Calibri" w:hAnsi="Calibri" w:cs="Calibri"/>
                <w:sz w:val="22"/>
                <w:szCs w:val="22"/>
              </w:rPr>
              <w:t>Columbus City Schools</w:t>
            </w:r>
          </w:p>
        </w:tc>
        <w:tc>
          <w:tcPr>
            <w:tcW w:w="625" w:type="dxa"/>
          </w:tcPr>
          <w:p w:rsidRPr="0083015B" w:rsidR="003F1F37" w:rsidP="0083015B" w:rsidRDefault="003F1F37" w14:paraId="4388EDDE" w14:textId="77777777">
            <w:pPr>
              <w:autoSpaceDE w:val="0"/>
              <w:autoSpaceDN w:val="0"/>
              <w:adjustRightInd w:val="0"/>
              <w:rPr>
                <w:rFonts w:ascii="Calibri" w:hAnsi="Calibri" w:cs="Calibri"/>
                <w:sz w:val="22"/>
                <w:szCs w:val="22"/>
              </w:rPr>
            </w:pPr>
          </w:p>
        </w:tc>
        <w:tc>
          <w:tcPr>
            <w:tcW w:w="4186" w:type="dxa"/>
          </w:tcPr>
          <w:p w:rsidRPr="0083015B" w:rsidR="003F1F37" w:rsidP="0083015B" w:rsidRDefault="00253DFD" w14:paraId="771A305E" w14:textId="069FA014">
            <w:pPr>
              <w:autoSpaceDE w:val="0"/>
              <w:autoSpaceDN w:val="0"/>
              <w:adjustRightInd w:val="0"/>
              <w:rPr>
                <w:rFonts w:ascii="Calibri" w:hAnsi="Calibri" w:cs="Calibri"/>
                <w:sz w:val="22"/>
                <w:szCs w:val="22"/>
              </w:rPr>
            </w:pPr>
            <w:r>
              <w:rPr>
                <w:rFonts w:ascii="Calibri" w:hAnsi="Calibri" w:cs="Calibri"/>
                <w:sz w:val="22"/>
                <w:szCs w:val="22"/>
              </w:rPr>
              <w:t>OhioRISE CME The Buckeye Ranch (East)</w:t>
            </w:r>
          </w:p>
        </w:tc>
      </w:tr>
      <w:tr w:rsidRPr="0083015B" w:rsidR="003F1F37" w:rsidTr="003F1F37" w14:paraId="0C3711AC" w14:textId="77777777">
        <w:trPr>
          <w:trHeight w:val="544"/>
        </w:trPr>
        <w:tc>
          <w:tcPr>
            <w:tcW w:w="620" w:type="dxa"/>
          </w:tcPr>
          <w:p w:rsidRPr="0083015B" w:rsidR="003F1F37" w:rsidP="0083015B" w:rsidRDefault="003F1F37" w14:paraId="47C56496" w14:textId="77777777">
            <w:pPr>
              <w:autoSpaceDE w:val="0"/>
              <w:autoSpaceDN w:val="0"/>
              <w:adjustRightInd w:val="0"/>
              <w:rPr>
                <w:rFonts w:ascii="Calibri" w:hAnsi="Calibri" w:cs="Calibri"/>
                <w:sz w:val="22"/>
                <w:szCs w:val="22"/>
              </w:rPr>
            </w:pPr>
          </w:p>
        </w:tc>
        <w:tc>
          <w:tcPr>
            <w:tcW w:w="4190" w:type="dxa"/>
          </w:tcPr>
          <w:p w:rsidRPr="0083015B" w:rsidR="003F1F37" w:rsidP="0083015B" w:rsidRDefault="003F1F37" w14:paraId="7AB09BD1" w14:textId="77777777">
            <w:pPr>
              <w:autoSpaceDE w:val="0"/>
              <w:autoSpaceDN w:val="0"/>
              <w:adjustRightInd w:val="0"/>
              <w:rPr>
                <w:rFonts w:ascii="Calibri" w:hAnsi="Calibri" w:cs="Calibri"/>
                <w:sz w:val="22"/>
                <w:szCs w:val="22"/>
              </w:rPr>
            </w:pPr>
          </w:p>
          <w:p w:rsidRPr="0083015B" w:rsidR="003F1F37" w:rsidP="0083015B" w:rsidRDefault="003F1F37" w14:paraId="64568C25" w14:textId="579BE562">
            <w:pPr>
              <w:autoSpaceDE w:val="0"/>
              <w:autoSpaceDN w:val="0"/>
              <w:adjustRightInd w:val="0"/>
              <w:rPr>
                <w:rFonts w:ascii="Calibri" w:hAnsi="Calibri" w:cs="Calibri"/>
                <w:sz w:val="22"/>
                <w:szCs w:val="22"/>
              </w:rPr>
            </w:pPr>
            <w:r w:rsidRPr="0083015B">
              <w:rPr>
                <w:rFonts w:ascii="Calibri" w:hAnsi="Calibri" w:cs="Calibri"/>
                <w:sz w:val="22"/>
                <w:szCs w:val="22"/>
              </w:rPr>
              <w:t xml:space="preserve">Other: </w:t>
            </w:r>
            <w:r w:rsidR="006368D6">
              <w:rPr>
                <w:rFonts w:ascii="Calibri" w:hAnsi="Calibri" w:cs="Calibri"/>
                <w:sz w:val="22"/>
                <w:szCs w:val="22"/>
              </w:rPr>
              <w:t xml:space="preserve">Aetna </w:t>
            </w:r>
            <w:r w:rsidR="007C595C">
              <w:rPr>
                <w:rFonts w:ascii="Calibri" w:hAnsi="Calibri" w:cs="Calibri"/>
                <w:sz w:val="22"/>
                <w:szCs w:val="22"/>
              </w:rPr>
              <w:t>Better Health of Ohio/ OhioRISE Managed Care Plan</w:t>
            </w:r>
          </w:p>
        </w:tc>
        <w:tc>
          <w:tcPr>
            <w:tcW w:w="625" w:type="dxa"/>
          </w:tcPr>
          <w:p w:rsidRPr="0083015B" w:rsidR="003F1F37" w:rsidP="0083015B" w:rsidRDefault="003F1F37" w14:paraId="674B64F2" w14:textId="77777777">
            <w:pPr>
              <w:autoSpaceDE w:val="0"/>
              <w:autoSpaceDN w:val="0"/>
              <w:adjustRightInd w:val="0"/>
              <w:rPr>
                <w:rFonts w:ascii="Calibri" w:hAnsi="Calibri" w:cs="Calibri"/>
                <w:sz w:val="22"/>
                <w:szCs w:val="22"/>
              </w:rPr>
            </w:pPr>
          </w:p>
        </w:tc>
        <w:tc>
          <w:tcPr>
            <w:tcW w:w="4186" w:type="dxa"/>
          </w:tcPr>
          <w:p w:rsidRPr="0083015B" w:rsidR="003F1F37" w:rsidP="0083015B" w:rsidRDefault="003F1F37" w14:paraId="526C7B45" w14:textId="77777777">
            <w:pPr>
              <w:autoSpaceDE w:val="0"/>
              <w:autoSpaceDN w:val="0"/>
              <w:adjustRightInd w:val="0"/>
              <w:rPr>
                <w:rFonts w:ascii="Calibri" w:hAnsi="Calibri" w:cs="Calibri"/>
                <w:sz w:val="22"/>
                <w:szCs w:val="22"/>
              </w:rPr>
            </w:pPr>
          </w:p>
          <w:p w:rsidRPr="0083015B" w:rsidR="003F1F37" w:rsidP="0083015B" w:rsidRDefault="003F1F37" w14:paraId="26C1DA5D" w14:textId="77777777">
            <w:pPr>
              <w:autoSpaceDE w:val="0"/>
              <w:autoSpaceDN w:val="0"/>
              <w:adjustRightInd w:val="0"/>
              <w:rPr>
                <w:rFonts w:ascii="Calibri" w:hAnsi="Calibri" w:cs="Calibri"/>
                <w:sz w:val="22"/>
                <w:szCs w:val="22"/>
              </w:rPr>
            </w:pPr>
            <w:r w:rsidRPr="0083015B">
              <w:rPr>
                <w:rFonts w:ascii="Calibri" w:hAnsi="Calibri" w:cs="Calibri"/>
                <w:sz w:val="22"/>
                <w:szCs w:val="22"/>
              </w:rPr>
              <w:t xml:space="preserve">Other: </w:t>
            </w:r>
          </w:p>
        </w:tc>
      </w:tr>
      <w:tr w:rsidRPr="0083015B" w:rsidR="00E824A7" w:rsidTr="003F1F37" w14:paraId="7488ED9E" w14:textId="77777777">
        <w:trPr>
          <w:trHeight w:val="544"/>
        </w:trPr>
        <w:tc>
          <w:tcPr>
            <w:tcW w:w="620" w:type="dxa"/>
          </w:tcPr>
          <w:p w:rsidRPr="0083015B" w:rsidR="00E824A7" w:rsidP="0083015B" w:rsidRDefault="00E824A7" w14:paraId="4CB7AF78" w14:textId="77777777">
            <w:pPr>
              <w:autoSpaceDE w:val="0"/>
              <w:autoSpaceDN w:val="0"/>
              <w:adjustRightInd w:val="0"/>
              <w:rPr>
                <w:rFonts w:ascii="Calibri" w:hAnsi="Calibri" w:cs="Calibri"/>
                <w:sz w:val="22"/>
                <w:szCs w:val="22"/>
              </w:rPr>
            </w:pPr>
          </w:p>
        </w:tc>
        <w:tc>
          <w:tcPr>
            <w:tcW w:w="4190" w:type="dxa"/>
          </w:tcPr>
          <w:p w:rsidRPr="0083015B" w:rsidR="00E824A7" w:rsidP="0083015B" w:rsidRDefault="00E824A7" w14:paraId="3DD36270" w14:textId="4A6659CC">
            <w:pPr>
              <w:autoSpaceDE w:val="0"/>
              <w:autoSpaceDN w:val="0"/>
              <w:adjustRightInd w:val="0"/>
              <w:rPr>
                <w:rFonts w:ascii="Calibri" w:hAnsi="Calibri" w:cs="Calibri"/>
                <w:sz w:val="22"/>
                <w:szCs w:val="22"/>
              </w:rPr>
            </w:pPr>
            <w:r>
              <w:rPr>
                <w:rFonts w:ascii="Calibri" w:hAnsi="Calibri" w:cs="Calibri"/>
                <w:sz w:val="22"/>
                <w:szCs w:val="22"/>
              </w:rPr>
              <w:t xml:space="preserve">Other: </w:t>
            </w:r>
          </w:p>
        </w:tc>
        <w:tc>
          <w:tcPr>
            <w:tcW w:w="625" w:type="dxa"/>
          </w:tcPr>
          <w:p w:rsidRPr="0083015B" w:rsidR="00E824A7" w:rsidP="0083015B" w:rsidRDefault="00E824A7" w14:paraId="71744657" w14:textId="77777777">
            <w:pPr>
              <w:autoSpaceDE w:val="0"/>
              <w:autoSpaceDN w:val="0"/>
              <w:adjustRightInd w:val="0"/>
              <w:rPr>
                <w:rFonts w:ascii="Calibri" w:hAnsi="Calibri" w:cs="Calibri"/>
                <w:sz w:val="22"/>
                <w:szCs w:val="22"/>
              </w:rPr>
            </w:pPr>
          </w:p>
        </w:tc>
        <w:tc>
          <w:tcPr>
            <w:tcW w:w="4186" w:type="dxa"/>
          </w:tcPr>
          <w:p w:rsidRPr="0083015B" w:rsidR="00E824A7" w:rsidP="0083015B" w:rsidRDefault="00E824A7" w14:paraId="14BB67C7" w14:textId="7D4C8ABB">
            <w:pPr>
              <w:autoSpaceDE w:val="0"/>
              <w:autoSpaceDN w:val="0"/>
              <w:adjustRightInd w:val="0"/>
              <w:rPr>
                <w:rFonts w:ascii="Calibri" w:hAnsi="Calibri" w:cs="Calibri"/>
                <w:sz w:val="22"/>
                <w:szCs w:val="22"/>
              </w:rPr>
            </w:pPr>
            <w:r>
              <w:rPr>
                <w:rFonts w:ascii="Calibri" w:hAnsi="Calibri" w:cs="Calibri"/>
                <w:sz w:val="22"/>
                <w:szCs w:val="22"/>
              </w:rPr>
              <w:t xml:space="preserve">Other: </w:t>
            </w:r>
          </w:p>
        </w:tc>
      </w:tr>
    </w:tbl>
    <w:p w:rsidRPr="0034476E" w:rsidR="0034476E" w:rsidP="0034476E" w:rsidRDefault="0034476E" w14:paraId="52CB9B94" w14:textId="77777777">
      <w:pPr>
        <w:autoSpaceDE w:val="0"/>
        <w:autoSpaceDN w:val="0"/>
        <w:adjustRightInd w:val="0"/>
        <w:jc w:val="both"/>
        <w:rPr>
          <w:rFonts w:ascii="Calibri" w:hAnsi="Calibri" w:eastAsia="Calibri" w:cs="Calibri"/>
          <w:sz w:val="22"/>
          <w:szCs w:val="22"/>
        </w:rPr>
      </w:pPr>
    </w:p>
    <w:p w:rsidRPr="0034476E" w:rsidR="0034476E" w:rsidP="0034476E" w:rsidRDefault="0034476E" w14:paraId="681C4ECF" w14:textId="583359EA">
      <w:pPr>
        <w:autoSpaceDE w:val="0"/>
        <w:autoSpaceDN w:val="0"/>
        <w:adjustRightInd w:val="0"/>
        <w:jc w:val="both"/>
        <w:rPr>
          <w:rFonts w:ascii="Calibri" w:hAnsi="Calibri" w:eastAsia="Calibri" w:cs="Calibri"/>
          <w:b/>
          <w:bCs/>
          <w:sz w:val="20"/>
        </w:rPr>
      </w:pPr>
      <w:r w:rsidRPr="0034476E">
        <w:rPr>
          <w:rFonts w:ascii="Calibri" w:hAnsi="Calibri" w:eastAsia="Calibri" w:cs="Calibri"/>
          <w:b/>
          <w:bCs/>
          <w:sz w:val="20"/>
        </w:rPr>
        <w:t xml:space="preserve">______ If initialed here, I agree to the use of telehealth platforms for videoconferencing between myself, my family, my child, </w:t>
      </w:r>
      <w:r w:rsidR="003F1F37">
        <w:rPr>
          <w:rFonts w:ascii="Calibri" w:hAnsi="Calibri" w:eastAsia="Calibri" w:cs="Calibri"/>
          <w:b/>
          <w:bCs/>
          <w:sz w:val="20"/>
        </w:rPr>
        <w:t xml:space="preserve">Franklin </w:t>
      </w:r>
      <w:r w:rsidRPr="0034476E">
        <w:rPr>
          <w:rFonts w:ascii="Calibri" w:hAnsi="Calibri" w:eastAsia="Calibri" w:cs="Calibri"/>
          <w:b/>
          <w:bCs/>
          <w:sz w:val="20"/>
        </w:rPr>
        <w:t>County Family and Children First Council and the agencies above. Please note that third-party applications, such as Zoom, Microsoft Teams, etc., potentially introduce privacy risks.</w:t>
      </w:r>
    </w:p>
    <w:p w:rsidRPr="0034476E" w:rsidR="0034476E" w:rsidP="0034476E" w:rsidRDefault="0034476E" w14:paraId="2108576F" w14:textId="77777777">
      <w:pPr>
        <w:autoSpaceDE w:val="0"/>
        <w:autoSpaceDN w:val="0"/>
        <w:adjustRightInd w:val="0"/>
        <w:jc w:val="both"/>
        <w:rPr>
          <w:rFonts w:ascii="Calibri" w:hAnsi="Calibri" w:eastAsia="Calibri" w:cs="Calibri"/>
          <w:b/>
          <w:bCs/>
          <w:sz w:val="20"/>
        </w:rPr>
      </w:pPr>
    </w:p>
    <w:p w:rsidRPr="0034476E" w:rsidR="0034476E" w:rsidP="0034476E" w:rsidRDefault="0034476E" w14:paraId="580EF6F1" w14:textId="7D5B48BA">
      <w:pPr>
        <w:autoSpaceDE w:val="0"/>
        <w:autoSpaceDN w:val="0"/>
        <w:adjustRightInd w:val="0"/>
        <w:jc w:val="both"/>
        <w:rPr>
          <w:rFonts w:ascii="Calibri" w:hAnsi="Calibri" w:eastAsia="Calibri" w:cs="Arial"/>
          <w:b/>
          <w:bCs/>
          <w:sz w:val="20"/>
        </w:rPr>
      </w:pPr>
      <w:r w:rsidRPr="0034476E">
        <w:rPr>
          <w:rFonts w:ascii="Calibri" w:hAnsi="Calibri" w:eastAsia="Calibri" w:cs="Arial"/>
          <w:b/>
          <w:bCs/>
          <w:sz w:val="20"/>
        </w:rPr>
        <w:t>______ If initialed here, I acknowledge that my child may be eligible for OhioRISE and information may be exchanged with the Ohio Department of Medicaid, Aetna Better Health of Ohio, and</w:t>
      </w:r>
      <w:r w:rsidR="003F1F37">
        <w:rPr>
          <w:rFonts w:ascii="Calibri" w:hAnsi="Calibri" w:eastAsia="Calibri" w:cs="Arial"/>
          <w:b/>
          <w:bCs/>
          <w:sz w:val="20"/>
        </w:rPr>
        <w:t xml:space="preserve"> The Village Network/ The Buckeye Ranch</w:t>
      </w:r>
      <w:r w:rsidRPr="0034476E">
        <w:rPr>
          <w:rFonts w:ascii="Calibri" w:hAnsi="Calibri" w:eastAsia="Calibri" w:cs="Arial"/>
          <w:b/>
          <w:bCs/>
          <w:sz w:val="20"/>
        </w:rPr>
        <w:t xml:space="preserve"> the local Care Management Entity (CME).</w:t>
      </w:r>
    </w:p>
    <w:p w:rsidRPr="0034476E" w:rsidR="0034476E" w:rsidP="0034476E" w:rsidRDefault="0034476E" w14:paraId="51246F8A" w14:textId="77777777">
      <w:pPr>
        <w:autoSpaceDE w:val="0"/>
        <w:autoSpaceDN w:val="0"/>
        <w:adjustRightInd w:val="0"/>
        <w:jc w:val="both"/>
        <w:rPr>
          <w:rFonts w:ascii="Calibri" w:hAnsi="Calibri" w:eastAsia="Calibri" w:cs="Calibri"/>
          <w:b/>
          <w:bCs/>
          <w:sz w:val="20"/>
        </w:rPr>
      </w:pPr>
    </w:p>
    <w:p w:rsidRPr="0034476E" w:rsidR="0034476E" w:rsidP="0034476E" w:rsidRDefault="0034476E" w14:paraId="7DD7E1DD" w14:textId="7DCCD2CF">
      <w:pPr>
        <w:autoSpaceDE w:val="0"/>
        <w:autoSpaceDN w:val="0"/>
        <w:adjustRightInd w:val="0"/>
        <w:jc w:val="both"/>
        <w:rPr>
          <w:rFonts w:ascii="Calibri" w:hAnsi="Calibri" w:eastAsia="Calibri" w:cs="Calibri"/>
          <w:sz w:val="22"/>
          <w:szCs w:val="22"/>
        </w:rPr>
      </w:pPr>
      <w:r w:rsidRPr="0034476E">
        <w:rPr>
          <w:rFonts w:ascii="Calibri" w:hAnsi="Calibri" w:eastAsia="Calibri" w:cs="Calibri"/>
          <w:sz w:val="22"/>
          <w:szCs w:val="22"/>
        </w:rPr>
        <w:t xml:space="preserve">The purpose of the sharing of this information is to coordinate, plan, review and evaluate the services and supports provided by </w:t>
      </w:r>
      <w:r w:rsidR="003F1F37">
        <w:rPr>
          <w:rFonts w:ascii="Calibri" w:hAnsi="Calibri" w:eastAsia="Calibri" w:cs="Calibri"/>
          <w:sz w:val="22"/>
          <w:szCs w:val="22"/>
        </w:rPr>
        <w:t>Franklin</w:t>
      </w:r>
      <w:r w:rsidRPr="0034476E">
        <w:rPr>
          <w:rFonts w:ascii="Calibri" w:hAnsi="Calibri" w:eastAsia="Calibri" w:cs="Calibri"/>
          <w:sz w:val="22"/>
          <w:szCs w:val="22"/>
        </w:rPr>
        <w:t xml:space="preserve"> County Family </w:t>
      </w:r>
      <w:r w:rsidR="00724287">
        <w:rPr>
          <w:rFonts w:ascii="Calibri" w:hAnsi="Calibri" w:eastAsia="Calibri" w:cs="Calibri"/>
          <w:sz w:val="22"/>
          <w:szCs w:val="22"/>
        </w:rPr>
        <w:t>and</w:t>
      </w:r>
      <w:r w:rsidRPr="0034476E">
        <w:rPr>
          <w:rFonts w:ascii="Calibri" w:hAnsi="Calibri" w:eastAsia="Calibri" w:cs="Calibri"/>
          <w:sz w:val="22"/>
          <w:szCs w:val="22"/>
        </w:rPr>
        <w:t xml:space="preserve"> Children First Council. </w:t>
      </w:r>
    </w:p>
    <w:p w:rsidRPr="0034476E" w:rsidR="0034476E" w:rsidP="0034476E" w:rsidRDefault="0034476E" w14:paraId="5E00C83B" w14:textId="77777777">
      <w:pPr>
        <w:autoSpaceDE w:val="0"/>
        <w:autoSpaceDN w:val="0"/>
        <w:adjustRightInd w:val="0"/>
        <w:jc w:val="both"/>
        <w:rPr>
          <w:rFonts w:ascii="Calibri" w:hAnsi="Calibri" w:eastAsia="Calibri" w:cs="Calibri"/>
          <w:sz w:val="22"/>
          <w:szCs w:val="22"/>
        </w:rPr>
      </w:pPr>
    </w:p>
    <w:p w:rsidRPr="0034476E" w:rsidR="0034476E" w:rsidP="0034476E" w:rsidRDefault="0034476E" w14:paraId="5F0E5D78" w14:textId="77777777">
      <w:pPr>
        <w:autoSpaceDE w:val="0"/>
        <w:autoSpaceDN w:val="0"/>
        <w:adjustRightInd w:val="0"/>
        <w:jc w:val="both"/>
        <w:rPr>
          <w:rFonts w:ascii="Calibri" w:hAnsi="Calibri" w:eastAsia="Calibri" w:cs="Calibri"/>
          <w:sz w:val="22"/>
          <w:szCs w:val="22"/>
        </w:rPr>
      </w:pPr>
      <w:r w:rsidRPr="0034476E">
        <w:rPr>
          <w:rFonts w:ascii="Calibri" w:hAnsi="Calibri" w:eastAsia="Calibri" w:cs="Calibri"/>
          <w:sz w:val="22"/>
          <w:szCs w:val="22"/>
        </w:rPr>
        <w:t>I understand the following (if applicable):</w:t>
      </w:r>
    </w:p>
    <w:p w:rsidRPr="0034476E" w:rsidR="0034476E" w:rsidP="007317FB" w:rsidRDefault="0034476E" w14:paraId="45249CDC" w14:textId="77777777">
      <w:pPr>
        <w:numPr>
          <w:ilvl w:val="0"/>
          <w:numId w:val="37"/>
        </w:numPr>
        <w:autoSpaceDE w:val="0"/>
        <w:autoSpaceDN w:val="0"/>
        <w:adjustRightInd w:val="0"/>
        <w:contextualSpacing/>
        <w:jc w:val="both"/>
        <w:rPr>
          <w:rFonts w:ascii="Calibri" w:hAnsi="Calibri" w:eastAsia="Calibri" w:cs="Calibri"/>
          <w:sz w:val="22"/>
          <w:szCs w:val="22"/>
        </w:rPr>
      </w:pPr>
      <w:r w:rsidRPr="0034476E">
        <w:rPr>
          <w:rFonts w:ascii="Calibri" w:hAnsi="Calibri" w:eastAsia="Calibri" w:cs="Calibri"/>
          <w:sz w:val="22"/>
          <w:szCs w:val="22"/>
        </w:rPr>
        <w:t>The purpose of this information sharing is to facilitate the referral for and coordination of treatment services and to evaluate the effectiveness of these services for my child, family, and/or myself.</w:t>
      </w:r>
    </w:p>
    <w:p w:rsidRPr="0034476E" w:rsidR="0034476E" w:rsidP="007317FB" w:rsidRDefault="0034476E" w14:paraId="3126A5A5" w14:textId="77777777">
      <w:pPr>
        <w:numPr>
          <w:ilvl w:val="0"/>
          <w:numId w:val="37"/>
        </w:numPr>
        <w:autoSpaceDE w:val="0"/>
        <w:autoSpaceDN w:val="0"/>
        <w:adjustRightInd w:val="0"/>
        <w:contextualSpacing/>
        <w:jc w:val="both"/>
        <w:rPr>
          <w:rFonts w:ascii="Calibri" w:hAnsi="Calibri" w:eastAsia="Calibri" w:cs="Calibri"/>
          <w:sz w:val="22"/>
          <w:szCs w:val="22"/>
        </w:rPr>
      </w:pPr>
      <w:r w:rsidRPr="0034476E">
        <w:rPr>
          <w:rFonts w:ascii="Calibri" w:hAnsi="Calibri" w:eastAsia="Calibri" w:cs="Calibri"/>
          <w:sz w:val="22"/>
          <w:szCs w:val="22"/>
        </w:rPr>
        <w:t>Any and all rights to confidentiality that I may have under state of federal law will continue, except for information covered by this form.</w:t>
      </w:r>
    </w:p>
    <w:p w:rsidRPr="0034476E" w:rsidR="0034476E" w:rsidP="007317FB" w:rsidRDefault="0034476E" w14:paraId="32AD889A" w14:textId="77777777">
      <w:pPr>
        <w:numPr>
          <w:ilvl w:val="0"/>
          <w:numId w:val="37"/>
        </w:numPr>
        <w:autoSpaceDE w:val="0"/>
        <w:autoSpaceDN w:val="0"/>
        <w:adjustRightInd w:val="0"/>
        <w:contextualSpacing/>
        <w:jc w:val="both"/>
        <w:rPr>
          <w:rFonts w:ascii="Calibri" w:hAnsi="Calibri" w:eastAsia="Calibri" w:cs="Arial"/>
          <w:sz w:val="22"/>
          <w:szCs w:val="22"/>
        </w:rPr>
      </w:pPr>
      <w:r w:rsidRPr="0034476E">
        <w:rPr>
          <w:rFonts w:ascii="Calibri" w:hAnsi="Calibri" w:eastAsia="Calibri" w:cs="Arial"/>
          <w:sz w:val="22"/>
          <w:szCs w:val="22"/>
        </w:rPr>
        <w:t>The Ohio Automated Service Coordination Information System (OASCIS), through Ohio Family and Children First, will be used to collect and analyze data on youth/families served through Wraparound and/or Service Coordination</w:t>
      </w:r>
    </w:p>
    <w:p w:rsidRPr="0034476E" w:rsidR="0034476E" w:rsidP="007317FB" w:rsidRDefault="0034476E" w14:paraId="465E57BB" w14:textId="652CA316">
      <w:pPr>
        <w:numPr>
          <w:ilvl w:val="0"/>
          <w:numId w:val="37"/>
        </w:numPr>
        <w:autoSpaceDE w:val="0"/>
        <w:autoSpaceDN w:val="0"/>
        <w:adjustRightInd w:val="0"/>
        <w:contextualSpacing/>
        <w:jc w:val="both"/>
        <w:rPr>
          <w:rFonts w:ascii="Calibri" w:hAnsi="Calibri" w:eastAsia="Calibri" w:cs="Arial"/>
          <w:sz w:val="22"/>
          <w:szCs w:val="22"/>
        </w:rPr>
      </w:pPr>
      <w:r w:rsidRPr="0034476E">
        <w:rPr>
          <w:rFonts w:ascii="Calibri" w:hAnsi="Calibri" w:eastAsia="Calibri" w:cs="Arial"/>
          <w:sz w:val="22"/>
          <w:szCs w:val="22"/>
        </w:rPr>
        <w:t>An electronic health record data system through</w:t>
      </w:r>
      <w:r w:rsidR="003F1F37">
        <w:rPr>
          <w:rFonts w:ascii="Calibri" w:hAnsi="Calibri" w:eastAsia="Calibri" w:cs="Arial"/>
          <w:sz w:val="22"/>
          <w:szCs w:val="22"/>
        </w:rPr>
        <w:t xml:space="preserve"> The Village Network/ The Buckeye Ranch</w:t>
      </w:r>
      <w:r w:rsidRPr="0034476E">
        <w:rPr>
          <w:rFonts w:ascii="Calibri" w:hAnsi="Calibri" w:eastAsia="Calibri" w:cs="Arial"/>
          <w:sz w:val="22"/>
          <w:szCs w:val="22"/>
        </w:rPr>
        <w:t xml:space="preserve"> the local CME, will be used to collect and analyze data on children/families served through OhioRISE.</w:t>
      </w:r>
    </w:p>
    <w:p w:rsidRPr="0034476E" w:rsidR="0034476E" w:rsidP="007317FB" w:rsidRDefault="0034476E" w14:paraId="2C588E55" w14:textId="7226841F">
      <w:pPr>
        <w:numPr>
          <w:ilvl w:val="0"/>
          <w:numId w:val="37"/>
        </w:numPr>
        <w:autoSpaceDE w:val="0"/>
        <w:autoSpaceDN w:val="0"/>
        <w:adjustRightInd w:val="0"/>
        <w:contextualSpacing/>
        <w:jc w:val="both"/>
        <w:rPr>
          <w:rFonts w:ascii="Calibri" w:hAnsi="Calibri" w:eastAsia="Calibri" w:cs="Calibri"/>
          <w:sz w:val="22"/>
          <w:szCs w:val="22"/>
        </w:rPr>
      </w:pPr>
      <w:r w:rsidRPr="0034476E">
        <w:rPr>
          <w:rFonts w:ascii="Calibri" w:hAnsi="Calibri" w:eastAsia="Calibri" w:cs="Calibri"/>
          <w:sz w:val="22"/>
          <w:szCs w:val="22"/>
        </w:rPr>
        <w:t>The Child and Adolescent Needs and Strengths (CANS) tool is an assessment used by</w:t>
      </w:r>
      <w:r w:rsidR="003F1F37">
        <w:rPr>
          <w:rFonts w:ascii="Calibri" w:hAnsi="Calibri" w:eastAsia="Calibri" w:cs="Calibri"/>
          <w:sz w:val="22"/>
          <w:szCs w:val="22"/>
        </w:rPr>
        <w:t xml:space="preserve"> Franklin</w:t>
      </w:r>
      <w:r w:rsidRPr="0034476E">
        <w:rPr>
          <w:rFonts w:ascii="Calibri" w:hAnsi="Calibri" w:eastAsia="Calibri" w:cs="Calibri"/>
          <w:sz w:val="22"/>
          <w:szCs w:val="22"/>
        </w:rPr>
        <w:t xml:space="preserve"> County Family and Children First.  The CANS assessment </w:t>
      </w:r>
      <w:r w:rsidR="003F1F37">
        <w:rPr>
          <w:rFonts w:ascii="Calibri" w:hAnsi="Calibri" w:eastAsia="Calibri" w:cs="Calibri"/>
          <w:sz w:val="22"/>
          <w:szCs w:val="22"/>
        </w:rPr>
        <w:t>may</w:t>
      </w:r>
      <w:r w:rsidRPr="0034476E">
        <w:rPr>
          <w:rFonts w:ascii="Calibri" w:hAnsi="Calibri" w:eastAsia="Calibri" w:cs="Calibri"/>
          <w:sz w:val="22"/>
          <w:szCs w:val="22"/>
        </w:rPr>
        <w:t xml:space="preserve"> be entered into the statewide CANS IT database.</w:t>
      </w:r>
    </w:p>
    <w:p w:rsidRPr="0034476E" w:rsidR="0034476E" w:rsidP="007317FB" w:rsidRDefault="0034476E" w14:paraId="5C590DD9" w14:textId="77777777">
      <w:pPr>
        <w:numPr>
          <w:ilvl w:val="0"/>
          <w:numId w:val="37"/>
        </w:numPr>
        <w:autoSpaceDE w:val="0"/>
        <w:autoSpaceDN w:val="0"/>
        <w:adjustRightInd w:val="0"/>
        <w:contextualSpacing/>
        <w:jc w:val="both"/>
        <w:rPr>
          <w:rFonts w:ascii="Calibri" w:hAnsi="Calibri" w:eastAsia="Calibri" w:cs="Calibri"/>
          <w:sz w:val="22"/>
          <w:szCs w:val="22"/>
        </w:rPr>
      </w:pPr>
      <w:r w:rsidRPr="0034476E">
        <w:rPr>
          <w:rFonts w:ascii="Calibri" w:hAnsi="Calibri" w:eastAsia="Calibri" w:cs="Calibri"/>
          <w:sz w:val="22"/>
          <w:szCs w:val="22"/>
        </w:rPr>
        <w:t>Any information related to the status of HIV or AIDS confirmation will not be released without a written authorization to share the information specifying to whom and for what intended purpose.</w:t>
      </w:r>
    </w:p>
    <w:p w:rsidRPr="0034476E" w:rsidR="0034476E" w:rsidP="007317FB" w:rsidRDefault="0034476E" w14:paraId="5F7515CC" w14:textId="77777777">
      <w:pPr>
        <w:numPr>
          <w:ilvl w:val="0"/>
          <w:numId w:val="37"/>
        </w:numPr>
        <w:autoSpaceDE w:val="0"/>
        <w:autoSpaceDN w:val="0"/>
        <w:adjustRightInd w:val="0"/>
        <w:contextualSpacing/>
        <w:jc w:val="both"/>
        <w:rPr>
          <w:rFonts w:ascii="Calibri" w:hAnsi="Calibri" w:eastAsia="Calibri" w:cs="Calibri"/>
          <w:sz w:val="22"/>
          <w:szCs w:val="22"/>
        </w:rPr>
      </w:pPr>
      <w:r w:rsidRPr="0034476E">
        <w:rPr>
          <w:rFonts w:ascii="Calibri" w:hAnsi="Calibri" w:eastAsia="Calibri" w:cs="Calibri"/>
          <w:sz w:val="22"/>
          <w:szCs w:val="22"/>
        </w:rPr>
        <w:t>I may revoke this Authorization at any time except related to information that has been previously exchanged.</w:t>
      </w:r>
    </w:p>
    <w:p w:rsidRPr="0034476E" w:rsidR="0034476E" w:rsidP="007317FB" w:rsidRDefault="0034476E" w14:paraId="29D21664" w14:textId="77777777">
      <w:pPr>
        <w:numPr>
          <w:ilvl w:val="0"/>
          <w:numId w:val="37"/>
        </w:numPr>
        <w:autoSpaceDE w:val="0"/>
        <w:autoSpaceDN w:val="0"/>
        <w:adjustRightInd w:val="0"/>
        <w:contextualSpacing/>
        <w:jc w:val="both"/>
        <w:rPr>
          <w:rFonts w:ascii="Calibri" w:hAnsi="Calibri" w:eastAsia="Calibri" w:cs="Calibri"/>
          <w:sz w:val="22"/>
          <w:szCs w:val="22"/>
        </w:rPr>
      </w:pPr>
      <w:r w:rsidRPr="0034476E">
        <w:rPr>
          <w:rFonts w:ascii="Calibri" w:hAnsi="Calibri" w:eastAsia="Calibri" w:cs="Calibri"/>
          <w:sz w:val="22"/>
          <w:szCs w:val="22"/>
        </w:rPr>
        <w:t>This Release of Information shall not restrict the sharing of information otherwise authorized by law.</w:t>
      </w:r>
    </w:p>
    <w:p w:rsidR="0024132F" w:rsidP="00694BBC" w:rsidRDefault="0034476E" w14:paraId="337D08E8" w14:textId="77777777">
      <w:pPr>
        <w:numPr>
          <w:ilvl w:val="0"/>
          <w:numId w:val="37"/>
        </w:numPr>
        <w:autoSpaceDE w:val="0"/>
        <w:autoSpaceDN w:val="0"/>
        <w:adjustRightInd w:val="0"/>
        <w:contextualSpacing/>
        <w:jc w:val="both"/>
        <w:rPr>
          <w:rFonts w:ascii="Calibri" w:hAnsi="Calibri" w:eastAsia="Calibri" w:cs="Calibri"/>
          <w:sz w:val="22"/>
          <w:szCs w:val="22"/>
        </w:rPr>
      </w:pPr>
      <w:r w:rsidRPr="0034476E">
        <w:rPr>
          <w:rFonts w:ascii="Calibri" w:hAnsi="Calibri" w:eastAsia="Calibri" w:cs="Calibri"/>
          <w:sz w:val="22"/>
          <w:szCs w:val="22"/>
        </w:rPr>
        <w:t xml:space="preserve">All reports and publications of findings related to the evaluation of services received will not reveal my name or that of my family members, and all information and results will be presented in group format. </w:t>
      </w:r>
    </w:p>
    <w:p w:rsidR="00694BBC" w:rsidP="00694BBC" w:rsidRDefault="0024132F" w14:paraId="7C0E5133" w14:textId="0D65CC47">
      <w:pPr>
        <w:numPr>
          <w:ilvl w:val="0"/>
          <w:numId w:val="37"/>
        </w:numPr>
        <w:autoSpaceDE w:val="0"/>
        <w:autoSpaceDN w:val="0"/>
        <w:adjustRightInd w:val="0"/>
        <w:contextualSpacing/>
        <w:jc w:val="both"/>
        <w:rPr>
          <w:rFonts w:ascii="Calibri" w:hAnsi="Calibri" w:eastAsia="Calibri" w:cs="Calibri"/>
          <w:sz w:val="22"/>
          <w:szCs w:val="22"/>
        </w:rPr>
      </w:pPr>
      <w:r>
        <w:rPr>
          <w:rFonts w:ascii="Calibri" w:hAnsi="Calibri" w:eastAsia="Calibri" w:cs="Calibri"/>
          <w:sz w:val="22"/>
          <w:szCs w:val="22"/>
        </w:rPr>
        <w:t>I</w:t>
      </w:r>
      <w:r w:rsidRPr="0024132F">
        <w:rPr>
          <w:rFonts w:ascii="Calibri" w:hAnsi="Calibri" w:eastAsia="Calibri" w:cs="Calibri"/>
          <w:sz w:val="22"/>
          <w:szCs w:val="22"/>
        </w:rPr>
        <w:t>nformation disclosed pursuant to this release is subject to redisclosure by the recipient of the information and may no longer be protected by HIPAA once redisclosed.</w:t>
      </w:r>
      <w:r>
        <w:rPr>
          <w:rFonts w:ascii="Calibri" w:hAnsi="Calibri" w:eastAsia="Calibri" w:cs="Calibri"/>
          <w:sz w:val="22"/>
          <w:szCs w:val="22"/>
        </w:rPr>
        <w:t xml:space="preserve">  </w:t>
      </w:r>
      <w:r w:rsidRPr="0024132F">
        <w:rPr>
          <w:rFonts w:ascii="Calibri" w:hAnsi="Calibri" w:eastAsia="Calibri" w:cs="Calibri"/>
          <w:sz w:val="22"/>
          <w:szCs w:val="22"/>
        </w:rPr>
        <w:t>However, any privacy laws applicable to the entity to whom the information is disclosed will continue to apply</w:t>
      </w:r>
      <w:r w:rsidR="00461BC4">
        <w:rPr>
          <w:rFonts w:ascii="Calibri" w:hAnsi="Calibri" w:eastAsia="Calibri" w:cs="Calibri"/>
          <w:sz w:val="22"/>
          <w:szCs w:val="22"/>
        </w:rPr>
        <w:t>.</w:t>
      </w:r>
    </w:p>
    <w:p w:rsidRPr="0024132F" w:rsidR="0024132F" w:rsidP="0024132F" w:rsidRDefault="0024132F" w14:paraId="4DF450AD" w14:textId="77777777">
      <w:pPr>
        <w:autoSpaceDE w:val="0"/>
        <w:autoSpaceDN w:val="0"/>
        <w:adjustRightInd w:val="0"/>
        <w:ind w:left="720"/>
        <w:contextualSpacing/>
        <w:jc w:val="both"/>
        <w:rPr>
          <w:rFonts w:ascii="Calibri" w:hAnsi="Calibri" w:eastAsia="Calibri" w:cs="Calibri"/>
          <w:sz w:val="22"/>
          <w:szCs w:val="22"/>
        </w:rPr>
      </w:pPr>
    </w:p>
    <w:p w:rsidRPr="003309CC" w:rsidR="00694BBC" w:rsidP="00694BBC" w:rsidRDefault="00694BBC" w14:paraId="6446422D" w14:textId="77777777">
      <w:pPr>
        <w:autoSpaceDE w:val="0"/>
        <w:autoSpaceDN w:val="0"/>
        <w:adjustRightInd w:val="0"/>
        <w:rPr>
          <w:rFonts w:asciiTheme="minorHAnsi" w:hAnsiTheme="minorHAnsi" w:cstheme="minorHAnsi"/>
          <w:b/>
          <w:bCs/>
          <w:sz w:val="22"/>
          <w:szCs w:val="22"/>
        </w:rPr>
      </w:pPr>
      <w:r w:rsidRPr="003309CC">
        <w:rPr>
          <w:rFonts w:asciiTheme="minorHAnsi" w:hAnsiTheme="minorHAnsi" w:cstheme="minorHAnsi"/>
          <w:b/>
          <w:bCs/>
          <w:sz w:val="22"/>
          <w:szCs w:val="22"/>
        </w:rPr>
        <w:t xml:space="preserve">Information on my child, family, and/or myself may be accessed and used for the purpose of providing and evaluating services or coordinating care for my child, family, and/or myself by state agencies and agencies from other counties who utilize the same statewide </w:t>
      </w:r>
      <w:r>
        <w:rPr>
          <w:rFonts w:asciiTheme="minorHAnsi" w:hAnsiTheme="minorHAnsi" w:cstheme="minorHAnsi"/>
          <w:b/>
          <w:bCs/>
          <w:sz w:val="22"/>
          <w:szCs w:val="22"/>
        </w:rPr>
        <w:t>automated databases on</w:t>
      </w:r>
      <w:r w:rsidRPr="003309CC">
        <w:rPr>
          <w:rFonts w:asciiTheme="minorHAnsi" w:hAnsiTheme="minorHAnsi" w:cstheme="minorHAnsi"/>
          <w:b/>
          <w:bCs/>
          <w:sz w:val="22"/>
          <w:szCs w:val="22"/>
        </w:rPr>
        <w:t xml:space="preserve"> a </w:t>
      </w:r>
      <w:r w:rsidRPr="003309CC">
        <w:rPr>
          <w:rFonts w:asciiTheme="minorHAnsi" w:hAnsiTheme="minorHAnsi" w:cstheme="minorHAnsi"/>
          <w:b/>
          <w:bCs/>
          <w:sz w:val="22"/>
          <w:szCs w:val="22"/>
          <w:u w:val="single"/>
        </w:rPr>
        <w:t>need-to-know basis</w:t>
      </w:r>
      <w:r w:rsidRPr="00E16B99">
        <w:rPr>
          <w:rFonts w:asciiTheme="minorHAnsi" w:hAnsiTheme="minorHAnsi" w:cstheme="minorHAnsi"/>
          <w:b/>
          <w:bCs/>
          <w:sz w:val="22"/>
          <w:szCs w:val="22"/>
        </w:rPr>
        <w:t xml:space="preserve">. </w:t>
      </w:r>
      <w:r w:rsidRPr="003309CC">
        <w:rPr>
          <w:rFonts w:asciiTheme="minorHAnsi" w:hAnsiTheme="minorHAnsi" w:cstheme="minorHAnsi"/>
          <w:b/>
          <w:bCs/>
          <w:sz w:val="22"/>
          <w:szCs w:val="22"/>
        </w:rPr>
        <w:t>Information may be reported in aggregate form on state and local reports.</w:t>
      </w:r>
    </w:p>
    <w:p w:rsidRPr="003309CC" w:rsidR="00694BBC" w:rsidP="00694BBC" w:rsidRDefault="00694BBC" w14:paraId="7665A883" w14:textId="77777777">
      <w:pPr>
        <w:autoSpaceDE w:val="0"/>
        <w:autoSpaceDN w:val="0"/>
        <w:adjustRightInd w:val="0"/>
        <w:jc w:val="both"/>
        <w:rPr>
          <w:rFonts w:asciiTheme="minorHAnsi" w:hAnsiTheme="minorHAnsi" w:cstheme="minorHAnsi"/>
          <w:sz w:val="22"/>
          <w:szCs w:val="22"/>
        </w:rPr>
      </w:pPr>
    </w:p>
    <w:p w:rsidR="00694BBC" w:rsidP="00694BBC" w:rsidRDefault="00694BBC" w14:paraId="34FEA692" w14:textId="77777777">
      <w:pPr>
        <w:autoSpaceDE w:val="0"/>
        <w:autoSpaceDN w:val="0"/>
        <w:adjustRightInd w:val="0"/>
        <w:jc w:val="both"/>
        <w:rPr>
          <w:rFonts w:asciiTheme="minorHAnsi" w:hAnsiTheme="minorHAnsi" w:cstheme="minorHAnsi"/>
          <w:sz w:val="22"/>
          <w:szCs w:val="22"/>
        </w:rPr>
      </w:pPr>
      <w:r w:rsidRPr="003309CC">
        <w:rPr>
          <w:rFonts w:asciiTheme="minorHAnsi" w:hAnsiTheme="minorHAnsi" w:cstheme="minorHAnsi"/>
          <w:sz w:val="22"/>
          <w:szCs w:val="22"/>
        </w:rPr>
        <w:t>____________________________________</w:t>
      </w:r>
      <w:r w:rsidRPr="003309CC">
        <w:rPr>
          <w:rFonts w:asciiTheme="minorHAnsi" w:hAnsiTheme="minorHAnsi" w:cstheme="minorHAnsi"/>
          <w:sz w:val="22"/>
          <w:szCs w:val="22"/>
        </w:rPr>
        <w:tab/>
      </w:r>
      <w:r w:rsidRPr="003309CC">
        <w:rPr>
          <w:rFonts w:asciiTheme="minorHAnsi" w:hAnsiTheme="minorHAnsi" w:cstheme="minorHAnsi"/>
          <w:sz w:val="22"/>
          <w:szCs w:val="22"/>
        </w:rPr>
        <w:tab/>
      </w:r>
      <w:r w:rsidRPr="003309CC">
        <w:rPr>
          <w:rFonts w:asciiTheme="minorHAnsi" w:hAnsiTheme="minorHAnsi" w:cstheme="minorHAnsi"/>
          <w:sz w:val="22"/>
          <w:szCs w:val="22"/>
        </w:rPr>
        <w:t>______________</w:t>
      </w:r>
      <w:r w:rsidRPr="003309CC">
        <w:rPr>
          <w:rFonts w:asciiTheme="minorHAnsi" w:hAnsiTheme="minorHAnsi" w:cstheme="minorHAnsi"/>
          <w:sz w:val="22"/>
          <w:szCs w:val="22"/>
          <w:u w:val="single"/>
        </w:rPr>
        <w:tab/>
      </w:r>
      <w:r w:rsidRPr="003309CC">
        <w:rPr>
          <w:rFonts w:asciiTheme="minorHAnsi" w:hAnsiTheme="minorHAnsi" w:cstheme="minorHAnsi"/>
          <w:sz w:val="22"/>
          <w:szCs w:val="22"/>
          <w:u w:val="single"/>
        </w:rPr>
        <w:tab/>
      </w:r>
      <w:r w:rsidRPr="003309CC">
        <w:rPr>
          <w:rFonts w:asciiTheme="minorHAnsi" w:hAnsiTheme="minorHAnsi" w:cstheme="minorHAnsi"/>
          <w:sz w:val="22"/>
          <w:szCs w:val="22"/>
          <w:u w:val="single"/>
        </w:rPr>
        <w:tab/>
      </w:r>
      <w:r w:rsidRPr="003309CC">
        <w:rPr>
          <w:rFonts w:asciiTheme="minorHAnsi" w:hAnsiTheme="minorHAnsi" w:cstheme="minorHAnsi"/>
          <w:sz w:val="22"/>
          <w:szCs w:val="22"/>
          <w:u w:val="single"/>
        </w:rPr>
        <w:tab/>
      </w:r>
    </w:p>
    <w:p w:rsidRPr="003309CC" w:rsidR="00694BBC" w:rsidP="00694BBC" w:rsidRDefault="00694BBC" w14:paraId="284907FB" w14:textId="77777777">
      <w:pPr>
        <w:autoSpaceDE w:val="0"/>
        <w:autoSpaceDN w:val="0"/>
        <w:adjustRightInd w:val="0"/>
        <w:jc w:val="both"/>
        <w:rPr>
          <w:rFonts w:asciiTheme="minorHAnsi" w:hAnsiTheme="minorHAnsi" w:cstheme="minorHAnsi"/>
          <w:sz w:val="22"/>
          <w:szCs w:val="22"/>
        </w:rPr>
      </w:pPr>
      <w:r w:rsidRPr="003309CC">
        <w:rPr>
          <w:rFonts w:asciiTheme="minorHAnsi" w:hAnsiTheme="minorHAnsi" w:cstheme="minorHAnsi"/>
          <w:sz w:val="22"/>
          <w:szCs w:val="22"/>
        </w:rPr>
        <w:t>Name of the Child</w:t>
      </w:r>
      <w:r>
        <w:rPr>
          <w:rFonts w:asciiTheme="minorHAnsi" w:hAnsiTheme="minorHAnsi" w:cstheme="minorHAnsi"/>
          <w:sz w:val="22"/>
          <w:szCs w:val="22"/>
        </w:rPr>
        <w:t>/Youth</w:t>
      </w:r>
      <w:r w:rsidRPr="003309CC">
        <w:rPr>
          <w:rFonts w:asciiTheme="minorHAnsi" w:hAnsiTheme="minorHAnsi" w:cstheme="minorHAnsi"/>
          <w:sz w:val="22"/>
          <w:szCs w:val="22"/>
        </w:rPr>
        <w:t xml:space="preserve">                                                        Date of Birth</w:t>
      </w:r>
    </w:p>
    <w:p w:rsidRPr="003309CC" w:rsidR="00694BBC" w:rsidP="00694BBC" w:rsidRDefault="00694BBC" w14:paraId="14C3F2F7" w14:textId="77777777">
      <w:pPr>
        <w:autoSpaceDE w:val="0"/>
        <w:autoSpaceDN w:val="0"/>
        <w:adjustRightInd w:val="0"/>
        <w:jc w:val="both"/>
        <w:rPr>
          <w:rFonts w:asciiTheme="minorHAnsi" w:hAnsiTheme="minorHAnsi" w:cstheme="minorHAnsi"/>
          <w:sz w:val="22"/>
          <w:szCs w:val="22"/>
        </w:rPr>
      </w:pPr>
    </w:p>
    <w:p w:rsidRPr="003309CC" w:rsidR="00694BBC" w:rsidP="00694BBC" w:rsidRDefault="00694BBC" w14:paraId="3C4CABD9" w14:textId="77777777">
      <w:pPr>
        <w:autoSpaceDE w:val="0"/>
        <w:autoSpaceDN w:val="0"/>
        <w:adjustRightInd w:val="0"/>
        <w:jc w:val="both"/>
        <w:rPr>
          <w:rFonts w:asciiTheme="minorHAnsi" w:hAnsiTheme="minorHAnsi" w:cstheme="minorHAnsi"/>
          <w:sz w:val="22"/>
          <w:szCs w:val="22"/>
          <w:u w:val="single"/>
        </w:rPr>
      </w:pPr>
      <w:r w:rsidRPr="003309CC">
        <w:rPr>
          <w:rFonts w:asciiTheme="minorHAnsi" w:hAnsiTheme="minorHAnsi" w:cstheme="minorHAnsi"/>
          <w:sz w:val="22"/>
          <w:szCs w:val="22"/>
          <w:u w:val="single"/>
        </w:rPr>
        <w:tab/>
      </w:r>
      <w:r w:rsidRPr="003309CC">
        <w:rPr>
          <w:rFonts w:asciiTheme="minorHAnsi" w:hAnsiTheme="minorHAnsi" w:cstheme="minorHAnsi"/>
          <w:sz w:val="22"/>
          <w:szCs w:val="22"/>
          <w:u w:val="single"/>
        </w:rPr>
        <w:tab/>
      </w:r>
      <w:r w:rsidRPr="003309CC">
        <w:rPr>
          <w:rFonts w:asciiTheme="minorHAnsi" w:hAnsiTheme="minorHAnsi" w:cstheme="minorHAnsi"/>
          <w:sz w:val="22"/>
          <w:szCs w:val="22"/>
          <w:u w:val="single"/>
        </w:rPr>
        <w:tab/>
      </w:r>
      <w:r w:rsidRPr="003309CC">
        <w:rPr>
          <w:rFonts w:asciiTheme="minorHAnsi" w:hAnsiTheme="minorHAnsi" w:cstheme="minorHAnsi"/>
          <w:sz w:val="22"/>
          <w:szCs w:val="22"/>
          <w:u w:val="single"/>
        </w:rPr>
        <w:tab/>
      </w:r>
      <w:r w:rsidRPr="003309CC">
        <w:rPr>
          <w:rFonts w:asciiTheme="minorHAnsi" w:hAnsiTheme="minorHAnsi" w:cstheme="minorHAnsi"/>
          <w:sz w:val="22"/>
          <w:szCs w:val="22"/>
          <w:u w:val="single"/>
        </w:rPr>
        <w:tab/>
      </w:r>
      <w:r w:rsidRPr="003309CC">
        <w:rPr>
          <w:rFonts w:asciiTheme="minorHAnsi" w:hAnsiTheme="minorHAnsi" w:cstheme="minorHAnsi"/>
          <w:sz w:val="22"/>
          <w:szCs w:val="22"/>
        </w:rPr>
        <w:tab/>
      </w:r>
      <w:r w:rsidRPr="003309CC">
        <w:rPr>
          <w:rFonts w:asciiTheme="minorHAnsi" w:hAnsiTheme="minorHAnsi" w:cstheme="minorHAnsi"/>
          <w:sz w:val="22"/>
          <w:szCs w:val="22"/>
        </w:rPr>
        <w:tab/>
      </w:r>
      <w:r w:rsidRPr="003309CC">
        <w:rPr>
          <w:rFonts w:asciiTheme="minorHAnsi" w:hAnsiTheme="minorHAnsi" w:cstheme="minorHAnsi"/>
          <w:sz w:val="22"/>
          <w:szCs w:val="22"/>
          <w:u w:val="single"/>
        </w:rPr>
        <w:tab/>
      </w:r>
      <w:r w:rsidRPr="003309CC">
        <w:rPr>
          <w:rFonts w:asciiTheme="minorHAnsi" w:hAnsiTheme="minorHAnsi" w:cstheme="minorHAnsi"/>
          <w:sz w:val="22"/>
          <w:szCs w:val="22"/>
          <w:u w:val="single"/>
        </w:rPr>
        <w:tab/>
      </w:r>
      <w:r w:rsidRPr="003309CC">
        <w:rPr>
          <w:rFonts w:asciiTheme="minorHAnsi" w:hAnsiTheme="minorHAnsi" w:cstheme="minorHAnsi"/>
          <w:sz w:val="22"/>
          <w:szCs w:val="22"/>
          <w:u w:val="single"/>
        </w:rPr>
        <w:tab/>
      </w:r>
      <w:r w:rsidRPr="003309CC">
        <w:rPr>
          <w:rFonts w:asciiTheme="minorHAnsi" w:hAnsiTheme="minorHAnsi" w:cstheme="minorHAnsi"/>
          <w:sz w:val="22"/>
          <w:szCs w:val="22"/>
          <w:u w:val="single"/>
        </w:rPr>
        <w:tab/>
      </w:r>
      <w:r w:rsidRPr="003309CC">
        <w:rPr>
          <w:rFonts w:asciiTheme="minorHAnsi" w:hAnsiTheme="minorHAnsi" w:cstheme="minorHAnsi"/>
          <w:sz w:val="22"/>
          <w:szCs w:val="22"/>
          <w:u w:val="single"/>
        </w:rPr>
        <w:tab/>
      </w:r>
      <w:r>
        <w:rPr>
          <w:rFonts w:asciiTheme="minorHAnsi" w:hAnsiTheme="minorHAnsi" w:cstheme="minorHAnsi"/>
          <w:sz w:val="22"/>
          <w:szCs w:val="22"/>
          <w:u w:val="single"/>
        </w:rPr>
        <w:tab/>
      </w:r>
    </w:p>
    <w:p w:rsidRPr="003309CC" w:rsidR="00694BBC" w:rsidP="00694BBC" w:rsidRDefault="00694BBC" w14:paraId="64696D8F" w14:textId="77777777">
      <w:pPr>
        <w:autoSpaceDE w:val="0"/>
        <w:autoSpaceDN w:val="0"/>
        <w:adjustRightInd w:val="0"/>
        <w:jc w:val="both"/>
        <w:rPr>
          <w:rFonts w:asciiTheme="minorHAnsi" w:hAnsiTheme="minorHAnsi" w:cstheme="minorHAnsi"/>
          <w:sz w:val="22"/>
          <w:szCs w:val="22"/>
        </w:rPr>
      </w:pPr>
      <w:r w:rsidRPr="003309CC">
        <w:rPr>
          <w:rFonts w:asciiTheme="minorHAnsi" w:hAnsiTheme="minorHAnsi" w:cstheme="minorHAnsi"/>
          <w:sz w:val="22"/>
          <w:szCs w:val="22"/>
        </w:rPr>
        <w:t>Name of Parent/Guardian</w:t>
      </w:r>
      <w:r w:rsidRPr="003309CC">
        <w:rPr>
          <w:rFonts w:asciiTheme="minorHAnsi" w:hAnsiTheme="minorHAnsi" w:cstheme="minorHAnsi"/>
          <w:sz w:val="22"/>
          <w:szCs w:val="22"/>
        </w:rPr>
        <w:tab/>
      </w:r>
      <w:r w:rsidRPr="003309CC">
        <w:rPr>
          <w:rFonts w:asciiTheme="minorHAnsi" w:hAnsiTheme="minorHAnsi" w:cstheme="minorHAnsi"/>
          <w:sz w:val="22"/>
          <w:szCs w:val="22"/>
        </w:rPr>
        <w:tab/>
      </w:r>
      <w:r w:rsidRPr="003309CC">
        <w:rPr>
          <w:rFonts w:asciiTheme="minorHAnsi" w:hAnsiTheme="minorHAnsi" w:cstheme="minorHAnsi"/>
          <w:sz w:val="22"/>
          <w:szCs w:val="22"/>
        </w:rPr>
        <w:tab/>
      </w:r>
      <w:r>
        <w:rPr>
          <w:rFonts w:asciiTheme="minorHAnsi" w:hAnsiTheme="minorHAnsi" w:cstheme="minorHAnsi"/>
          <w:sz w:val="22"/>
          <w:szCs w:val="22"/>
        </w:rPr>
        <w:t xml:space="preserve">               Name of Parent/Guardian</w:t>
      </w:r>
    </w:p>
    <w:p w:rsidRPr="003309CC" w:rsidR="00694BBC" w:rsidP="00694BBC" w:rsidRDefault="00694BBC" w14:paraId="3B9CFCF6" w14:textId="77777777">
      <w:pPr>
        <w:jc w:val="both"/>
        <w:rPr>
          <w:rFonts w:asciiTheme="minorHAnsi" w:hAnsiTheme="minorHAnsi" w:cstheme="minorHAnsi"/>
          <w:sz w:val="22"/>
          <w:szCs w:val="22"/>
        </w:rPr>
      </w:pPr>
    </w:p>
    <w:p w:rsidRPr="003309CC" w:rsidR="00694BBC" w:rsidP="00694BBC" w:rsidRDefault="00694BBC" w14:paraId="10A1466E" w14:textId="77777777">
      <w:pPr>
        <w:jc w:val="both"/>
        <w:rPr>
          <w:rFonts w:asciiTheme="minorHAnsi" w:hAnsiTheme="minorHAnsi" w:cstheme="minorHAnsi"/>
          <w:sz w:val="22"/>
          <w:szCs w:val="22"/>
        </w:rPr>
      </w:pPr>
      <w:r w:rsidRPr="003309CC">
        <w:rPr>
          <w:rFonts w:asciiTheme="minorHAnsi" w:hAnsiTheme="minorHAnsi" w:cstheme="minorHAnsi"/>
          <w:sz w:val="22"/>
          <w:szCs w:val="22"/>
        </w:rPr>
        <w:t>Check one:</w:t>
      </w:r>
    </w:p>
    <w:p w:rsidRPr="003309CC" w:rsidR="00694BBC" w:rsidP="00694BBC" w:rsidRDefault="00694BBC" w14:paraId="1617B45E" w14:textId="77777777">
      <w:pPr>
        <w:jc w:val="both"/>
        <w:rPr>
          <w:rFonts w:asciiTheme="minorHAnsi" w:hAnsiTheme="minorHAnsi" w:cstheme="minorHAnsi"/>
          <w:sz w:val="22"/>
          <w:szCs w:val="22"/>
        </w:rPr>
      </w:pPr>
    </w:p>
    <w:p w:rsidRPr="003309CC" w:rsidR="00694BBC" w:rsidP="00694BBC" w:rsidRDefault="00694BBC" w14:paraId="266F3BCA" w14:textId="77777777">
      <w:pPr>
        <w:jc w:val="both"/>
        <w:rPr>
          <w:rFonts w:asciiTheme="minorHAnsi" w:hAnsiTheme="minorHAnsi" w:cstheme="minorHAnsi"/>
          <w:sz w:val="22"/>
          <w:szCs w:val="22"/>
        </w:rPr>
      </w:pPr>
      <w:r w:rsidRPr="003309CC">
        <w:rPr>
          <w:rFonts w:asciiTheme="minorHAnsi" w:hAnsiTheme="minorHAnsi" w:cstheme="minorHAnsi"/>
          <w:b/>
          <w:sz w:val="22"/>
          <w:szCs w:val="22"/>
        </w:rPr>
        <w:fldChar w:fldCharType="begin">
          <w:ffData>
            <w:name w:val="Check21"/>
            <w:enabled/>
            <w:calcOnExit w:val="0"/>
            <w:checkBox>
              <w:sizeAuto/>
              <w:default w:val="0"/>
            </w:checkBox>
          </w:ffData>
        </w:fldChar>
      </w:r>
      <w:r w:rsidRPr="003309CC">
        <w:rPr>
          <w:rFonts w:asciiTheme="minorHAnsi" w:hAnsiTheme="minorHAnsi" w:cstheme="minorHAnsi"/>
          <w:b/>
          <w:sz w:val="22"/>
          <w:szCs w:val="22"/>
        </w:rPr>
        <w:instrText xml:space="preserve"> FORMCHECKBOX </w:instrText>
      </w:r>
      <w:r w:rsidR="007C595C">
        <w:rPr>
          <w:rFonts w:asciiTheme="minorHAnsi" w:hAnsiTheme="minorHAnsi" w:cstheme="minorHAnsi"/>
          <w:b/>
          <w:sz w:val="22"/>
          <w:szCs w:val="22"/>
        </w:rPr>
      </w:r>
      <w:r w:rsidR="007C595C">
        <w:rPr>
          <w:rFonts w:asciiTheme="minorHAnsi" w:hAnsiTheme="minorHAnsi" w:cstheme="minorHAnsi"/>
          <w:b/>
          <w:sz w:val="22"/>
          <w:szCs w:val="22"/>
        </w:rPr>
        <w:fldChar w:fldCharType="separate"/>
      </w:r>
      <w:r w:rsidRPr="003309CC">
        <w:rPr>
          <w:rFonts w:asciiTheme="minorHAnsi" w:hAnsiTheme="minorHAnsi" w:cstheme="minorHAnsi"/>
          <w:b/>
          <w:sz w:val="22"/>
          <w:szCs w:val="22"/>
        </w:rPr>
        <w:fldChar w:fldCharType="end"/>
      </w:r>
      <w:r w:rsidRPr="003309CC">
        <w:rPr>
          <w:rFonts w:asciiTheme="minorHAnsi" w:hAnsiTheme="minorHAnsi" w:cstheme="minorHAnsi"/>
          <w:b/>
          <w:sz w:val="22"/>
          <w:szCs w:val="22"/>
        </w:rPr>
        <w:t xml:space="preserve"> </w:t>
      </w:r>
      <w:r w:rsidRPr="003309CC">
        <w:rPr>
          <w:rFonts w:asciiTheme="minorHAnsi" w:hAnsiTheme="minorHAnsi" w:cstheme="minorHAnsi"/>
          <w:sz w:val="22"/>
          <w:szCs w:val="22"/>
        </w:rPr>
        <w:t xml:space="preserve"> This Release of Information covers the length of my involvement and the involvement of my child with Family and Children First, without expiration.  </w:t>
      </w:r>
    </w:p>
    <w:p w:rsidRPr="003309CC" w:rsidR="00694BBC" w:rsidP="00694BBC" w:rsidRDefault="00694BBC" w14:paraId="14556C5B" w14:textId="77777777">
      <w:pPr>
        <w:jc w:val="both"/>
        <w:rPr>
          <w:rFonts w:asciiTheme="minorHAnsi" w:hAnsiTheme="minorHAnsi" w:cstheme="minorHAnsi"/>
          <w:sz w:val="22"/>
          <w:szCs w:val="22"/>
        </w:rPr>
      </w:pPr>
    </w:p>
    <w:p w:rsidRPr="003309CC" w:rsidR="00694BBC" w:rsidP="00694BBC" w:rsidRDefault="00694BBC" w14:paraId="2C2AACD6" w14:textId="77777777">
      <w:pPr>
        <w:jc w:val="both"/>
        <w:rPr>
          <w:rFonts w:asciiTheme="minorHAnsi" w:hAnsiTheme="minorHAnsi" w:cstheme="minorHAnsi"/>
          <w:sz w:val="22"/>
          <w:szCs w:val="22"/>
        </w:rPr>
      </w:pPr>
      <w:r w:rsidRPr="003309CC">
        <w:rPr>
          <w:rFonts w:asciiTheme="minorHAnsi" w:hAnsiTheme="minorHAnsi" w:cstheme="minorHAnsi"/>
          <w:b/>
          <w:sz w:val="22"/>
          <w:szCs w:val="22"/>
        </w:rPr>
        <w:fldChar w:fldCharType="begin">
          <w:ffData>
            <w:name w:val="Check21"/>
            <w:enabled/>
            <w:calcOnExit w:val="0"/>
            <w:checkBox>
              <w:sizeAuto/>
              <w:default w:val="0"/>
            </w:checkBox>
          </w:ffData>
        </w:fldChar>
      </w:r>
      <w:r w:rsidRPr="003309CC">
        <w:rPr>
          <w:rFonts w:asciiTheme="minorHAnsi" w:hAnsiTheme="minorHAnsi" w:cstheme="minorHAnsi"/>
          <w:b/>
          <w:sz w:val="22"/>
          <w:szCs w:val="22"/>
        </w:rPr>
        <w:instrText xml:space="preserve"> FORMCHECKBOX </w:instrText>
      </w:r>
      <w:r w:rsidR="007C595C">
        <w:rPr>
          <w:rFonts w:asciiTheme="minorHAnsi" w:hAnsiTheme="minorHAnsi" w:cstheme="minorHAnsi"/>
          <w:b/>
          <w:sz w:val="22"/>
          <w:szCs w:val="22"/>
        </w:rPr>
      </w:r>
      <w:r w:rsidR="007C595C">
        <w:rPr>
          <w:rFonts w:asciiTheme="minorHAnsi" w:hAnsiTheme="minorHAnsi" w:cstheme="minorHAnsi"/>
          <w:b/>
          <w:sz w:val="22"/>
          <w:szCs w:val="22"/>
        </w:rPr>
        <w:fldChar w:fldCharType="separate"/>
      </w:r>
      <w:r w:rsidRPr="003309CC">
        <w:rPr>
          <w:rFonts w:asciiTheme="minorHAnsi" w:hAnsiTheme="minorHAnsi" w:cstheme="minorHAnsi"/>
          <w:b/>
          <w:sz w:val="22"/>
          <w:szCs w:val="22"/>
        </w:rPr>
        <w:fldChar w:fldCharType="end"/>
      </w:r>
      <w:r w:rsidRPr="003309CC">
        <w:rPr>
          <w:rFonts w:asciiTheme="minorHAnsi" w:hAnsiTheme="minorHAnsi" w:cstheme="minorHAnsi"/>
          <w:b/>
          <w:sz w:val="22"/>
          <w:szCs w:val="22"/>
        </w:rPr>
        <w:t xml:space="preserve"> </w:t>
      </w:r>
      <w:r w:rsidRPr="003309CC">
        <w:rPr>
          <w:rFonts w:asciiTheme="minorHAnsi" w:hAnsiTheme="minorHAnsi" w:cstheme="minorHAnsi"/>
          <w:sz w:val="22"/>
          <w:szCs w:val="22"/>
        </w:rPr>
        <w:t>I request that this Release of Information be reviewed and re-signed on ___________ (date) or in ________ months from the original date.</w:t>
      </w:r>
    </w:p>
    <w:p w:rsidRPr="003309CC" w:rsidR="00694BBC" w:rsidP="00694BBC" w:rsidRDefault="00694BBC" w14:paraId="7C35560B" w14:textId="77777777">
      <w:pPr>
        <w:jc w:val="both"/>
        <w:rPr>
          <w:rFonts w:asciiTheme="minorHAnsi" w:hAnsiTheme="minorHAnsi" w:cstheme="minorHAnsi"/>
          <w:sz w:val="22"/>
          <w:szCs w:val="22"/>
        </w:rPr>
      </w:pPr>
    </w:p>
    <w:p w:rsidRPr="0072589C" w:rsidR="0072589C" w:rsidP="0072589C" w:rsidRDefault="0072589C" w14:paraId="603EFE71" w14:textId="77777777">
      <w:pPr>
        <w:jc w:val="both"/>
        <w:rPr>
          <w:rFonts w:ascii="Calibri" w:hAnsi="Calibri" w:eastAsia="Calibri" w:cs="Calibri"/>
          <w:sz w:val="22"/>
          <w:szCs w:val="22"/>
        </w:rPr>
      </w:pPr>
      <w:r w:rsidRPr="0072589C">
        <w:rPr>
          <w:rFonts w:ascii="Calibri" w:hAnsi="Calibri" w:eastAsia="Calibri" w:cs="Calibri"/>
          <w:sz w:val="22"/>
          <w:szCs w:val="22"/>
        </w:rPr>
        <w:t>Subject to applicable state and federal law, I authorize the sharing of the following information regarding my child and me:</w:t>
      </w:r>
    </w:p>
    <w:p w:rsidRPr="0072589C" w:rsidR="0072589C" w:rsidP="007317FB" w:rsidRDefault="0072589C" w14:paraId="6BB411E2" w14:textId="77777777">
      <w:pPr>
        <w:numPr>
          <w:ilvl w:val="0"/>
          <w:numId w:val="38"/>
        </w:numPr>
        <w:autoSpaceDE w:val="0"/>
        <w:autoSpaceDN w:val="0"/>
        <w:adjustRightInd w:val="0"/>
        <w:contextualSpacing/>
        <w:jc w:val="both"/>
        <w:rPr>
          <w:rFonts w:ascii="Calibri" w:hAnsi="Calibri" w:eastAsia="Calibri" w:cs="Calibri"/>
          <w:sz w:val="22"/>
          <w:szCs w:val="22"/>
        </w:rPr>
      </w:pPr>
      <w:r w:rsidRPr="0072589C">
        <w:rPr>
          <w:rFonts w:ascii="Calibri" w:hAnsi="Calibri" w:eastAsia="Calibri" w:cs="Calibri"/>
          <w:sz w:val="22"/>
          <w:szCs w:val="22"/>
        </w:rPr>
        <w:t>Records of services provided by any of the above-mentioned agencies or entities.</w:t>
      </w:r>
    </w:p>
    <w:p w:rsidRPr="0072589C" w:rsidR="0072589C" w:rsidP="007317FB" w:rsidRDefault="0072589C" w14:paraId="761F0D53" w14:textId="77777777">
      <w:pPr>
        <w:numPr>
          <w:ilvl w:val="0"/>
          <w:numId w:val="38"/>
        </w:numPr>
        <w:autoSpaceDE w:val="0"/>
        <w:autoSpaceDN w:val="0"/>
        <w:adjustRightInd w:val="0"/>
        <w:contextualSpacing/>
        <w:jc w:val="both"/>
        <w:rPr>
          <w:rFonts w:ascii="Calibri" w:hAnsi="Calibri" w:eastAsia="Calibri" w:cs="Calibri"/>
          <w:sz w:val="22"/>
          <w:szCs w:val="22"/>
        </w:rPr>
      </w:pPr>
      <w:r w:rsidRPr="0072589C">
        <w:rPr>
          <w:rFonts w:ascii="Calibri" w:hAnsi="Calibri" w:eastAsia="Calibri" w:cs="Calibri"/>
          <w:sz w:val="22"/>
          <w:szCs w:val="22"/>
        </w:rPr>
        <w:t>Psychological and medical testing, including but not limited to any IQ tests or other tests of cognitive or emotional functioning or mental status, and any reports of physical tests such as X-rays, CT scans, diagnostic blood testing, or other test results.</w:t>
      </w:r>
    </w:p>
    <w:p w:rsidRPr="0021178C" w:rsidR="006A38F8" w:rsidP="007C595C" w:rsidRDefault="0072589C" w14:paraId="22885BA1" w14:textId="49A23D75">
      <w:pPr>
        <w:numPr>
          <w:ilvl w:val="0"/>
          <w:numId w:val="38"/>
        </w:numPr>
        <w:autoSpaceDE w:val="0"/>
        <w:autoSpaceDN w:val="0"/>
        <w:adjustRightInd w:val="0"/>
        <w:contextualSpacing/>
        <w:jc w:val="both"/>
        <w:rPr>
          <w:rFonts w:ascii="Calibri" w:hAnsi="Calibri" w:eastAsia="Calibri" w:cs="Calibri"/>
          <w:sz w:val="22"/>
          <w:szCs w:val="22"/>
        </w:rPr>
      </w:pPr>
      <w:r w:rsidRPr="0021178C">
        <w:rPr>
          <w:rFonts w:ascii="Calibri" w:hAnsi="Calibri" w:eastAsia="Calibri" w:cs="Arial"/>
          <w:sz w:val="22"/>
          <w:szCs w:val="22"/>
        </w:rPr>
        <w:t>Medical records including, but not limited to, results of physical and mental examinations, diagnoses of physical and mental disorders, medication history, physical and mental health status and history, summary of treatment or services received, summary of treatment plans and treatment needs, social history, education history, involvement with juvenile justice, and financial information.</w:t>
      </w:r>
    </w:p>
    <w:p w:rsidR="0021178C" w:rsidRDefault="0021178C" w14:paraId="11C44486" w14:textId="77777777">
      <w:pPr>
        <w:rPr>
          <w:rFonts w:ascii="Calibri" w:hAnsi="Calibri" w:eastAsia="Calibri" w:cs="Calibri"/>
          <w:sz w:val="22"/>
          <w:szCs w:val="22"/>
        </w:rPr>
      </w:pPr>
      <w:r>
        <w:rPr>
          <w:rFonts w:ascii="Calibri" w:hAnsi="Calibri" w:eastAsia="Calibri" w:cs="Calibri"/>
          <w:sz w:val="22"/>
          <w:szCs w:val="22"/>
        </w:rPr>
        <w:br w:type="page"/>
      </w:r>
    </w:p>
    <w:p w:rsidRPr="0072589C" w:rsidR="0072589C" w:rsidP="007317FB" w:rsidRDefault="0072589C" w14:paraId="1631EDFC" w14:textId="701C8918">
      <w:pPr>
        <w:numPr>
          <w:ilvl w:val="0"/>
          <w:numId w:val="38"/>
        </w:numPr>
        <w:autoSpaceDE w:val="0"/>
        <w:autoSpaceDN w:val="0"/>
        <w:adjustRightInd w:val="0"/>
        <w:contextualSpacing/>
        <w:jc w:val="both"/>
        <w:rPr>
          <w:rFonts w:ascii="Calibri" w:hAnsi="Calibri" w:eastAsia="Calibri" w:cs="Calibri"/>
          <w:sz w:val="22"/>
          <w:szCs w:val="22"/>
        </w:rPr>
      </w:pPr>
      <w:r w:rsidRPr="0072589C">
        <w:rPr>
          <w:rFonts w:ascii="Calibri" w:hAnsi="Calibri" w:eastAsia="Calibri" w:cs="Calibri"/>
          <w:sz w:val="22"/>
          <w:szCs w:val="22"/>
        </w:rPr>
        <w:t>Drug and alcohol abuse diagnoses and treatment including, but not limited to, results of evaluations, diagnoses, treatment and services received, treatment plans and treatment needs.  (This information will be disclosed ONLY IF INITIALED here to permit such release ______________).</w:t>
      </w:r>
      <w:r w:rsidRPr="0072589C">
        <w:rPr>
          <w:rFonts w:ascii="Calibri" w:hAnsi="Calibri" w:eastAsia="Calibri" w:cs="Calibri"/>
          <w:sz w:val="22"/>
          <w:szCs w:val="22"/>
          <w:vertAlign w:val="superscript"/>
        </w:rPr>
        <w:footnoteReference w:id="3"/>
      </w:r>
    </w:p>
    <w:p w:rsidRPr="0072589C" w:rsidR="0072589C" w:rsidP="007317FB" w:rsidRDefault="0072589C" w14:paraId="14838D41" w14:textId="77777777">
      <w:pPr>
        <w:numPr>
          <w:ilvl w:val="0"/>
          <w:numId w:val="38"/>
        </w:numPr>
        <w:autoSpaceDE w:val="0"/>
        <w:autoSpaceDN w:val="0"/>
        <w:adjustRightInd w:val="0"/>
        <w:contextualSpacing/>
        <w:jc w:val="both"/>
        <w:rPr>
          <w:rFonts w:ascii="Calibri" w:hAnsi="Calibri" w:eastAsia="Calibri" w:cs="Calibri"/>
          <w:sz w:val="22"/>
          <w:szCs w:val="22"/>
        </w:rPr>
      </w:pPr>
      <w:r w:rsidRPr="0072589C">
        <w:rPr>
          <w:rFonts w:ascii="Calibri" w:hAnsi="Calibri" w:eastAsia="Calibri" w:cs="Calibri"/>
          <w:sz w:val="22"/>
          <w:szCs w:val="22"/>
        </w:rPr>
        <w:t>Any information regarding HIV and AIDS diagnoses and treatment.  (This information will be disclosed ONLY IF INITIALED here to permit such release ________________).</w:t>
      </w:r>
      <w:r w:rsidRPr="0072589C">
        <w:rPr>
          <w:rFonts w:ascii="Calibri" w:hAnsi="Calibri" w:eastAsia="Calibri" w:cs="Calibri"/>
          <w:sz w:val="22"/>
          <w:szCs w:val="22"/>
          <w:vertAlign w:val="superscript"/>
        </w:rPr>
        <w:footnoteReference w:id="4"/>
      </w:r>
      <w:r w:rsidRPr="0072589C">
        <w:rPr>
          <w:rFonts w:ascii="Calibri" w:hAnsi="Calibri" w:eastAsia="Calibri" w:cs="Calibri"/>
          <w:sz w:val="22"/>
          <w:szCs w:val="22"/>
        </w:rPr>
        <w:t xml:space="preserve"> </w:t>
      </w:r>
    </w:p>
    <w:p w:rsidRPr="004E0462" w:rsidR="008640E4" w:rsidP="007C595C" w:rsidRDefault="00F25A46" w14:paraId="1A5275EE" w14:textId="2C838AB7">
      <w:pPr>
        <w:numPr>
          <w:ilvl w:val="0"/>
          <w:numId w:val="38"/>
        </w:numPr>
        <w:autoSpaceDE w:val="0"/>
        <w:autoSpaceDN w:val="0"/>
        <w:adjustRightInd w:val="0"/>
        <w:contextualSpacing/>
        <w:jc w:val="both"/>
        <w:rPr>
          <w:rFonts w:ascii="Calibri" w:hAnsi="Calibri" w:eastAsia="Calibri" w:cs="Calibri"/>
          <w:sz w:val="22"/>
          <w:szCs w:val="22"/>
        </w:rPr>
      </w:pPr>
      <w:r w:rsidRPr="004E0462">
        <w:rPr>
          <w:rFonts w:ascii="Calibri" w:hAnsi="Calibri" w:eastAsia="Calibri" w:cs="Calibri"/>
          <w:sz w:val="22"/>
          <w:szCs w:val="22"/>
        </w:rPr>
        <w:t xml:space="preserve">Treatment summaries and recommendations from above-mentioned agencies or entities. </w:t>
      </w:r>
    </w:p>
    <w:p w:rsidRPr="00704898" w:rsidR="00704898" w:rsidP="004E0462" w:rsidRDefault="00704898" w14:paraId="1B3BFBD4" w14:textId="77777777">
      <w:pPr>
        <w:autoSpaceDE w:val="0"/>
        <w:autoSpaceDN w:val="0"/>
        <w:adjustRightInd w:val="0"/>
        <w:spacing w:before="120"/>
        <w:jc w:val="both"/>
        <w:rPr>
          <w:rFonts w:ascii="Calibri" w:hAnsi="Calibri" w:eastAsia="Calibri" w:cs="Calibri"/>
          <w:sz w:val="22"/>
          <w:szCs w:val="22"/>
        </w:rPr>
      </w:pPr>
      <w:r w:rsidRPr="00704898">
        <w:rPr>
          <w:rFonts w:ascii="Calibri" w:hAnsi="Calibri" w:eastAsia="Calibri" w:cs="Calibri"/>
          <w:sz w:val="22"/>
          <w:szCs w:val="22"/>
        </w:rPr>
        <w:t>AGREEMENT:</w:t>
      </w:r>
    </w:p>
    <w:p w:rsidR="00704898" w:rsidP="00575473" w:rsidRDefault="00704898" w14:paraId="6738BB45" w14:textId="77777777">
      <w:pPr>
        <w:pBdr>
          <w:top w:val="single" w:color="auto" w:sz="4" w:space="1"/>
          <w:left w:val="single" w:color="auto" w:sz="4" w:space="4"/>
          <w:bottom w:val="single" w:color="auto" w:sz="4" w:space="11"/>
          <w:right w:val="single" w:color="auto" w:sz="4" w:space="4"/>
        </w:pBdr>
        <w:autoSpaceDE w:val="0"/>
        <w:autoSpaceDN w:val="0"/>
        <w:adjustRightInd w:val="0"/>
        <w:jc w:val="both"/>
        <w:rPr>
          <w:rFonts w:ascii="Calibri" w:hAnsi="Calibri" w:eastAsia="Calibri" w:cs="Calibri"/>
          <w:sz w:val="22"/>
          <w:szCs w:val="22"/>
        </w:rPr>
      </w:pPr>
      <w:r w:rsidRPr="00704898">
        <w:rPr>
          <w:rFonts w:ascii="Calibri" w:hAnsi="Calibri" w:eastAsia="Calibri" w:cs="Calibri"/>
          <w:sz w:val="22"/>
          <w:szCs w:val="22"/>
        </w:rPr>
        <w:t>This Release of Information has been explained to me.  I have been given a reasonable amount of time to ask questions and consider whether to permit sharing of this information.  I hereby willingly agree to the sharing of information as described above.</w:t>
      </w:r>
    </w:p>
    <w:p w:rsidRPr="00704898" w:rsidR="008A6F84" w:rsidP="00575473" w:rsidRDefault="008A6F84" w14:paraId="66106AEA" w14:textId="77777777">
      <w:pPr>
        <w:pBdr>
          <w:top w:val="single" w:color="auto" w:sz="4" w:space="1"/>
          <w:left w:val="single" w:color="auto" w:sz="4" w:space="4"/>
          <w:bottom w:val="single" w:color="auto" w:sz="4" w:space="11"/>
          <w:right w:val="single" w:color="auto" w:sz="4" w:space="4"/>
        </w:pBdr>
        <w:autoSpaceDE w:val="0"/>
        <w:autoSpaceDN w:val="0"/>
        <w:adjustRightInd w:val="0"/>
        <w:jc w:val="both"/>
        <w:rPr>
          <w:rFonts w:ascii="Calibri" w:hAnsi="Calibri" w:eastAsia="Calibri" w:cs="Calibri"/>
          <w:sz w:val="22"/>
          <w:szCs w:val="22"/>
        </w:rPr>
      </w:pPr>
    </w:p>
    <w:p w:rsidRPr="00704898" w:rsidR="00704898" w:rsidP="00575473" w:rsidRDefault="00704898" w14:paraId="06753C4F" w14:textId="1EF07AE0">
      <w:pPr>
        <w:pBdr>
          <w:top w:val="single" w:color="auto" w:sz="4" w:space="1"/>
          <w:left w:val="single" w:color="auto" w:sz="4" w:space="4"/>
          <w:bottom w:val="single" w:color="auto" w:sz="4" w:space="11"/>
          <w:right w:val="single" w:color="auto" w:sz="4" w:space="4"/>
        </w:pBdr>
        <w:autoSpaceDE w:val="0"/>
        <w:autoSpaceDN w:val="0"/>
        <w:adjustRightInd w:val="0"/>
        <w:jc w:val="both"/>
        <w:rPr>
          <w:rFonts w:ascii="Calibri" w:hAnsi="Calibri" w:eastAsia="Calibri" w:cs="Calibri"/>
          <w:sz w:val="22"/>
          <w:szCs w:val="22"/>
          <w:u w:val="single"/>
        </w:rPr>
      </w:pPr>
      <w:r w:rsidRPr="00704898">
        <w:rPr>
          <w:rFonts w:ascii="Calibri" w:hAnsi="Calibri" w:eastAsia="Calibri" w:cs="Calibri"/>
          <w:sz w:val="22"/>
          <w:szCs w:val="22"/>
        </w:rPr>
        <w:t>_______________________</w:t>
      </w:r>
      <w:r w:rsidRPr="00704898">
        <w:rPr>
          <w:rFonts w:ascii="Calibri" w:hAnsi="Calibri" w:eastAsia="Calibri" w:cs="Calibri"/>
          <w:sz w:val="22"/>
          <w:szCs w:val="22"/>
          <w:u w:val="single"/>
        </w:rPr>
        <w:tab/>
      </w:r>
      <w:r w:rsidRPr="00704898">
        <w:rPr>
          <w:rFonts w:ascii="Calibri" w:hAnsi="Calibri" w:eastAsia="Calibri" w:cs="Calibri"/>
          <w:sz w:val="22"/>
          <w:szCs w:val="22"/>
          <w:u w:val="single"/>
        </w:rPr>
        <w:tab/>
      </w:r>
      <w:r w:rsidRPr="00704898">
        <w:rPr>
          <w:rFonts w:ascii="Calibri" w:hAnsi="Calibri" w:eastAsia="Calibri" w:cs="Calibri"/>
          <w:sz w:val="22"/>
          <w:szCs w:val="22"/>
          <w:u w:val="single"/>
        </w:rPr>
        <w:tab/>
      </w:r>
      <w:r w:rsidRPr="00704898">
        <w:rPr>
          <w:rFonts w:ascii="Calibri" w:hAnsi="Calibri" w:eastAsia="Calibri" w:cs="Calibri"/>
          <w:sz w:val="22"/>
          <w:szCs w:val="22"/>
        </w:rPr>
        <w:tab/>
      </w:r>
      <w:r w:rsidRPr="00704898">
        <w:rPr>
          <w:rFonts w:ascii="Calibri" w:hAnsi="Calibri" w:eastAsia="Calibri" w:cs="Calibri"/>
          <w:sz w:val="22"/>
          <w:szCs w:val="22"/>
        </w:rPr>
        <w:tab/>
      </w:r>
      <w:r w:rsidRPr="00704898">
        <w:rPr>
          <w:rFonts w:ascii="Calibri" w:hAnsi="Calibri" w:eastAsia="Calibri" w:cs="Calibri"/>
          <w:sz w:val="22"/>
          <w:szCs w:val="22"/>
          <w:u w:val="single"/>
        </w:rPr>
        <w:tab/>
      </w:r>
      <w:r w:rsidRPr="00704898">
        <w:rPr>
          <w:rFonts w:ascii="Calibri" w:hAnsi="Calibri" w:eastAsia="Calibri" w:cs="Calibri"/>
          <w:sz w:val="22"/>
          <w:szCs w:val="22"/>
          <w:u w:val="single"/>
        </w:rPr>
        <w:tab/>
      </w:r>
      <w:r w:rsidRPr="00704898">
        <w:rPr>
          <w:rFonts w:ascii="Calibri" w:hAnsi="Calibri" w:eastAsia="Calibri" w:cs="Calibri"/>
          <w:sz w:val="22"/>
          <w:szCs w:val="22"/>
          <w:u w:val="single"/>
        </w:rPr>
        <w:tab/>
      </w:r>
      <w:r w:rsidRPr="00704898">
        <w:rPr>
          <w:rFonts w:ascii="Calibri" w:hAnsi="Calibri" w:eastAsia="Calibri" w:cs="Calibri"/>
          <w:sz w:val="22"/>
          <w:szCs w:val="22"/>
          <w:u w:val="single"/>
        </w:rPr>
        <w:tab/>
      </w:r>
    </w:p>
    <w:p w:rsidRPr="00704898" w:rsidR="00704898" w:rsidP="00575473" w:rsidRDefault="00704898" w14:paraId="5A9747F0" w14:textId="77777777">
      <w:pPr>
        <w:pBdr>
          <w:top w:val="single" w:color="auto" w:sz="4" w:space="1"/>
          <w:left w:val="single" w:color="auto" w:sz="4" w:space="4"/>
          <w:bottom w:val="single" w:color="auto" w:sz="4" w:space="11"/>
          <w:right w:val="single" w:color="auto" w:sz="4" w:space="4"/>
        </w:pBdr>
        <w:autoSpaceDE w:val="0"/>
        <w:autoSpaceDN w:val="0"/>
        <w:adjustRightInd w:val="0"/>
        <w:jc w:val="both"/>
        <w:rPr>
          <w:rFonts w:ascii="Calibri" w:hAnsi="Calibri" w:eastAsia="Calibri" w:cs="Calibri"/>
          <w:sz w:val="22"/>
          <w:szCs w:val="22"/>
        </w:rPr>
      </w:pPr>
      <w:r w:rsidRPr="00704898">
        <w:rPr>
          <w:rFonts w:ascii="Calibri" w:hAnsi="Calibri" w:eastAsia="Calibri" w:cs="Calibri"/>
          <w:sz w:val="22"/>
          <w:szCs w:val="22"/>
        </w:rPr>
        <w:t xml:space="preserve">Signature of Child                                                                                    Effective Date                 </w:t>
      </w:r>
    </w:p>
    <w:p w:rsidRPr="00704898" w:rsidR="00704898" w:rsidP="00575473" w:rsidRDefault="00704898" w14:paraId="78AFA697" w14:textId="77777777">
      <w:pPr>
        <w:pBdr>
          <w:top w:val="single" w:color="auto" w:sz="4" w:space="1"/>
          <w:left w:val="single" w:color="auto" w:sz="4" w:space="4"/>
          <w:bottom w:val="single" w:color="auto" w:sz="4" w:space="11"/>
          <w:right w:val="single" w:color="auto" w:sz="4" w:space="4"/>
        </w:pBdr>
        <w:autoSpaceDE w:val="0"/>
        <w:autoSpaceDN w:val="0"/>
        <w:adjustRightInd w:val="0"/>
        <w:jc w:val="both"/>
        <w:rPr>
          <w:rFonts w:ascii="Calibri" w:hAnsi="Calibri" w:eastAsia="Calibri" w:cs="Calibri"/>
          <w:sz w:val="22"/>
          <w:szCs w:val="22"/>
        </w:rPr>
      </w:pPr>
    </w:p>
    <w:p w:rsidR="00BE0E2F" w:rsidP="00575473" w:rsidRDefault="00704898" w14:paraId="6C8C7339" w14:textId="1231DC59">
      <w:pPr>
        <w:pBdr>
          <w:top w:val="single" w:color="auto" w:sz="4" w:space="1"/>
          <w:left w:val="single" w:color="auto" w:sz="4" w:space="4"/>
          <w:bottom w:val="single" w:color="auto" w:sz="4" w:space="11"/>
          <w:right w:val="single" w:color="auto" w:sz="4" w:space="4"/>
        </w:pBdr>
        <w:autoSpaceDE w:val="0"/>
        <w:autoSpaceDN w:val="0"/>
        <w:adjustRightInd w:val="0"/>
        <w:jc w:val="both"/>
        <w:rPr>
          <w:rFonts w:ascii="Calibri" w:hAnsi="Calibri" w:eastAsia="Calibri" w:cs="Calibri"/>
          <w:sz w:val="22"/>
          <w:szCs w:val="22"/>
        </w:rPr>
      </w:pPr>
      <w:r w:rsidRPr="00704898">
        <w:rPr>
          <w:rFonts w:ascii="Calibri" w:hAnsi="Calibri" w:eastAsia="Calibri" w:cs="Calibri"/>
          <w:sz w:val="22"/>
          <w:szCs w:val="22"/>
        </w:rPr>
        <w:t>_______________________________________                              _________________</w:t>
      </w:r>
      <w:r w:rsidR="00BE0E2F">
        <w:rPr>
          <w:rFonts w:ascii="Calibri" w:hAnsi="Calibri" w:eastAsia="Calibri" w:cs="Calibri"/>
          <w:sz w:val="22"/>
          <w:szCs w:val="22"/>
        </w:rPr>
        <w:t>_________</w:t>
      </w:r>
    </w:p>
    <w:p w:rsidRPr="00704898" w:rsidR="00704898" w:rsidP="00575473" w:rsidRDefault="00704898" w14:paraId="06E88C08" w14:textId="26538119">
      <w:pPr>
        <w:pBdr>
          <w:top w:val="single" w:color="auto" w:sz="4" w:space="1"/>
          <w:left w:val="single" w:color="auto" w:sz="4" w:space="4"/>
          <w:bottom w:val="single" w:color="auto" w:sz="4" w:space="11"/>
          <w:right w:val="single" w:color="auto" w:sz="4" w:space="4"/>
        </w:pBdr>
        <w:autoSpaceDE w:val="0"/>
        <w:autoSpaceDN w:val="0"/>
        <w:adjustRightInd w:val="0"/>
        <w:jc w:val="both"/>
        <w:rPr>
          <w:rFonts w:ascii="Calibri" w:hAnsi="Calibri" w:eastAsia="Calibri" w:cs="Calibri"/>
          <w:sz w:val="22"/>
          <w:szCs w:val="22"/>
        </w:rPr>
      </w:pPr>
      <w:r w:rsidRPr="00704898">
        <w:rPr>
          <w:rFonts w:ascii="Calibri" w:hAnsi="Calibri" w:eastAsia="Calibri" w:cs="Calibri"/>
          <w:sz w:val="22"/>
          <w:szCs w:val="22"/>
        </w:rPr>
        <w:t>Signature of Parent/Guardian                                                               Effective Date</w:t>
      </w:r>
    </w:p>
    <w:p w:rsidRPr="00704898" w:rsidR="00704898" w:rsidP="00575473" w:rsidRDefault="00704898" w14:paraId="2250CC33" w14:textId="77777777">
      <w:pPr>
        <w:pBdr>
          <w:top w:val="single" w:color="auto" w:sz="4" w:space="1"/>
          <w:left w:val="single" w:color="auto" w:sz="4" w:space="4"/>
          <w:bottom w:val="single" w:color="auto" w:sz="4" w:space="11"/>
          <w:right w:val="single" w:color="auto" w:sz="4" w:space="4"/>
        </w:pBdr>
        <w:jc w:val="both"/>
        <w:rPr>
          <w:rFonts w:ascii="Calibri" w:hAnsi="Calibri" w:eastAsia="Calibri" w:cs="Calibri"/>
          <w:sz w:val="22"/>
          <w:szCs w:val="22"/>
        </w:rPr>
      </w:pPr>
    </w:p>
    <w:p w:rsidRPr="00704898" w:rsidR="00704898" w:rsidP="00575473" w:rsidRDefault="00704898" w14:paraId="10B68A56" w14:textId="61EADF36">
      <w:pPr>
        <w:pBdr>
          <w:top w:val="single" w:color="auto" w:sz="4" w:space="1"/>
          <w:left w:val="single" w:color="auto" w:sz="4" w:space="4"/>
          <w:bottom w:val="single" w:color="auto" w:sz="4" w:space="11"/>
          <w:right w:val="single" w:color="auto" w:sz="4" w:space="4"/>
        </w:pBdr>
        <w:jc w:val="both"/>
        <w:rPr>
          <w:rFonts w:ascii="Calibri" w:hAnsi="Calibri" w:eastAsia="Calibri" w:cs="Calibri"/>
          <w:sz w:val="22"/>
          <w:szCs w:val="22"/>
          <w:u w:val="single"/>
        </w:rPr>
      </w:pPr>
      <w:r w:rsidRPr="00704898">
        <w:rPr>
          <w:rFonts w:ascii="Calibri" w:hAnsi="Calibri" w:eastAsia="Calibri" w:cs="Calibri"/>
          <w:sz w:val="22"/>
          <w:szCs w:val="22"/>
        </w:rPr>
        <w:t>_______________________________________                              __________________________</w:t>
      </w:r>
    </w:p>
    <w:p w:rsidRPr="00704898" w:rsidR="00704898" w:rsidP="00575473" w:rsidRDefault="00704898" w14:paraId="45E5B57F" w14:textId="77777777">
      <w:pPr>
        <w:pBdr>
          <w:top w:val="single" w:color="auto" w:sz="4" w:space="1"/>
          <w:left w:val="single" w:color="auto" w:sz="4" w:space="4"/>
          <w:bottom w:val="single" w:color="auto" w:sz="4" w:space="11"/>
          <w:right w:val="single" w:color="auto" w:sz="4" w:space="4"/>
        </w:pBdr>
        <w:autoSpaceDE w:val="0"/>
        <w:autoSpaceDN w:val="0"/>
        <w:adjustRightInd w:val="0"/>
        <w:jc w:val="both"/>
        <w:rPr>
          <w:rFonts w:ascii="Calibri" w:hAnsi="Calibri" w:eastAsia="Calibri" w:cs="Calibri"/>
          <w:sz w:val="22"/>
          <w:szCs w:val="22"/>
        </w:rPr>
      </w:pPr>
      <w:r w:rsidRPr="00704898">
        <w:rPr>
          <w:rFonts w:ascii="Calibri" w:hAnsi="Calibri" w:eastAsia="Calibri" w:cs="Calibri"/>
          <w:sz w:val="22"/>
          <w:szCs w:val="22"/>
        </w:rPr>
        <w:t xml:space="preserve"> Witness                                                                                                     Effective Date</w:t>
      </w:r>
    </w:p>
    <w:p w:rsidR="0083015B" w:rsidP="00A91AC7" w:rsidRDefault="0083015B" w14:paraId="1994130E" w14:textId="77777777">
      <w:pPr>
        <w:pStyle w:val="BodyText"/>
        <w:spacing w:after="0"/>
      </w:pPr>
    </w:p>
    <w:p w:rsidRPr="00425EA7" w:rsidR="00425EA7" w:rsidP="00425EA7" w:rsidRDefault="00425EA7" w14:paraId="0D612150" w14:textId="77777777">
      <w:pPr>
        <w:autoSpaceDE w:val="0"/>
        <w:autoSpaceDN w:val="0"/>
        <w:adjustRightInd w:val="0"/>
        <w:jc w:val="both"/>
        <w:rPr>
          <w:rFonts w:ascii="Calibri" w:hAnsi="Calibri" w:eastAsia="Calibri" w:cs="Calibri"/>
          <w:sz w:val="22"/>
          <w:szCs w:val="22"/>
        </w:rPr>
      </w:pPr>
      <w:r w:rsidRPr="00425EA7">
        <w:rPr>
          <w:rFonts w:ascii="Wingdings" w:hAnsi="Wingdings" w:eastAsia="Wingdings" w:cs="Wingdings"/>
          <w:sz w:val="22"/>
          <w:szCs w:val="22"/>
        </w:rPr>
        <w:t>o</w:t>
      </w:r>
      <w:r w:rsidRPr="00425EA7">
        <w:rPr>
          <w:rFonts w:ascii="Calibri" w:hAnsi="Calibri" w:eastAsia="Calibri" w:cs="Calibri"/>
          <w:sz w:val="22"/>
          <w:szCs w:val="22"/>
        </w:rPr>
        <w:t xml:space="preserve"> I revoke this release of information effective _____________ for  </w:t>
      </w:r>
      <w:r w:rsidRPr="00425EA7">
        <w:rPr>
          <w:rFonts w:ascii="Wingdings" w:hAnsi="Wingdings" w:eastAsia="Wingdings" w:cs="Wingdings"/>
          <w:sz w:val="22"/>
          <w:szCs w:val="22"/>
        </w:rPr>
        <w:t>o</w:t>
      </w:r>
      <w:r w:rsidRPr="00425EA7">
        <w:rPr>
          <w:rFonts w:ascii="Calibri" w:hAnsi="Calibri" w:eastAsia="Calibri" w:cs="Calibri"/>
          <w:sz w:val="22"/>
          <w:szCs w:val="22"/>
        </w:rPr>
        <w:t xml:space="preserve"> all listed entities </w:t>
      </w:r>
      <w:r w:rsidRPr="00425EA7">
        <w:rPr>
          <w:rFonts w:ascii="Wingdings" w:hAnsi="Wingdings" w:eastAsia="Wingdings" w:cs="Wingdings"/>
          <w:sz w:val="22"/>
          <w:szCs w:val="22"/>
        </w:rPr>
        <w:t>o</w:t>
      </w:r>
      <w:r w:rsidRPr="00425EA7">
        <w:rPr>
          <w:rFonts w:ascii="Calibri" w:hAnsi="Calibri" w:eastAsia="Calibri" w:cs="Calibri"/>
          <w:sz w:val="22"/>
          <w:szCs w:val="22"/>
        </w:rPr>
        <w:t xml:space="preserve"> for entities listed below:</w:t>
      </w:r>
    </w:p>
    <w:p w:rsidRPr="00425EA7" w:rsidR="00425EA7" w:rsidP="00425EA7" w:rsidRDefault="00425EA7" w14:paraId="713B0E68" w14:textId="715444F2">
      <w:pPr>
        <w:autoSpaceDE w:val="0"/>
        <w:autoSpaceDN w:val="0"/>
        <w:adjustRightInd w:val="0"/>
        <w:jc w:val="both"/>
        <w:rPr>
          <w:rFonts w:ascii="Calibri" w:hAnsi="Calibri" w:eastAsia="Calibri" w:cs="Calibri"/>
          <w:sz w:val="22"/>
          <w:szCs w:val="22"/>
        </w:rPr>
      </w:pPr>
      <w:r w:rsidRPr="00425EA7">
        <w:rPr>
          <w:rFonts w:ascii="Calibri" w:hAnsi="Calibri" w:eastAsia="Calibri" w:cs="Calibri"/>
          <w:sz w:val="22"/>
          <w:szCs w:val="22"/>
        </w:rPr>
        <w:t>____________________________________________________________________________________</w:t>
      </w:r>
      <w:r w:rsidR="008C2967">
        <w:rPr>
          <w:rFonts w:ascii="Calibri" w:hAnsi="Calibri" w:eastAsia="Calibri" w:cs="Calibri"/>
          <w:sz w:val="22"/>
          <w:szCs w:val="22"/>
        </w:rPr>
        <w:t>__</w:t>
      </w:r>
    </w:p>
    <w:p w:rsidRPr="00425EA7" w:rsidR="009B41A8" w:rsidP="003B3D23" w:rsidRDefault="009B41A8" w14:paraId="0922F8A4" w14:textId="48E5F0B3">
      <w:pPr>
        <w:autoSpaceDE w:val="0"/>
        <w:autoSpaceDN w:val="0"/>
        <w:adjustRightInd w:val="0"/>
        <w:spacing w:before="120"/>
        <w:jc w:val="both"/>
        <w:rPr>
          <w:rFonts w:ascii="Calibri" w:hAnsi="Calibri" w:eastAsia="Calibri" w:cs="Calibri"/>
          <w:sz w:val="22"/>
          <w:szCs w:val="22"/>
        </w:rPr>
      </w:pPr>
      <w:r w:rsidRPr="00425EA7">
        <w:rPr>
          <w:rFonts w:ascii="Calibri" w:hAnsi="Calibri" w:eastAsia="Calibri" w:cs="Calibri"/>
          <w:sz w:val="22"/>
          <w:szCs w:val="22"/>
        </w:rPr>
        <w:t>REFUSAL:</w:t>
      </w:r>
    </w:p>
    <w:p w:rsidRPr="00425EA7" w:rsidR="00425EA7" w:rsidP="002C4C8E" w:rsidRDefault="00425EA7" w14:paraId="7961FD0F" w14:textId="79362BA0">
      <w:pPr>
        <w:pBdr>
          <w:top w:val="single" w:color="auto" w:sz="4" w:space="1"/>
          <w:left w:val="single" w:color="auto" w:sz="4" w:space="4"/>
          <w:bottom w:val="single" w:color="auto" w:sz="4" w:space="1"/>
          <w:right w:val="single" w:color="auto" w:sz="4" w:space="4"/>
        </w:pBdr>
        <w:spacing w:after="120"/>
        <w:jc w:val="both"/>
        <w:rPr>
          <w:rFonts w:ascii="Calibri" w:hAnsi="Calibri" w:eastAsia="Calibri" w:cs="Calibri"/>
          <w:sz w:val="22"/>
          <w:szCs w:val="22"/>
        </w:rPr>
      </w:pPr>
      <w:r w:rsidRPr="00425EA7">
        <w:rPr>
          <w:rFonts w:ascii="Calibri" w:hAnsi="Calibri" w:eastAsia="Calibri" w:cs="Calibri"/>
          <w:sz w:val="22"/>
          <w:szCs w:val="22"/>
        </w:rPr>
        <w:t>Initial and sign below:</w:t>
      </w:r>
    </w:p>
    <w:p w:rsidRPr="00425EA7" w:rsidR="00425EA7" w:rsidP="00D539D0" w:rsidRDefault="00425EA7" w14:paraId="3F361CBD" w14:textId="77777777">
      <w:pPr>
        <w:pBdr>
          <w:top w:val="single" w:color="auto" w:sz="4" w:space="1"/>
          <w:left w:val="single" w:color="auto" w:sz="4" w:space="4"/>
          <w:bottom w:val="single" w:color="auto" w:sz="4" w:space="1"/>
          <w:right w:val="single" w:color="auto" w:sz="4" w:space="4"/>
        </w:pBdr>
        <w:spacing w:after="120"/>
        <w:jc w:val="both"/>
        <w:rPr>
          <w:rFonts w:ascii="Calibri" w:hAnsi="Calibri" w:eastAsia="Calibri" w:cs="Arial"/>
          <w:sz w:val="22"/>
          <w:szCs w:val="22"/>
        </w:rPr>
      </w:pPr>
      <w:r w:rsidRPr="00425EA7">
        <w:rPr>
          <w:rFonts w:ascii="Calibri" w:hAnsi="Calibri" w:eastAsia="Calibri" w:cs="Arial"/>
          <w:sz w:val="22"/>
          <w:szCs w:val="22"/>
        </w:rPr>
        <w:t>__________ I refuse to allow my case information to be exchanged. I understand that my signing or refusing to sign this authorization will not affect public benefits or services to which I am otherwise entitled; however, I understand that my refusal to sign this authorization means that the Family and Children First Council will be unable to provide service coordination or Wraparound support to my youth and family.</w:t>
      </w:r>
    </w:p>
    <w:p w:rsidR="00F25753" w:rsidP="008A6F84" w:rsidRDefault="00F25753" w14:paraId="6A15ECCF" w14:textId="77777777">
      <w:pPr>
        <w:pBdr>
          <w:top w:val="single" w:color="auto" w:sz="4" w:space="1"/>
          <w:left w:val="single" w:color="auto" w:sz="4" w:space="4"/>
          <w:bottom w:val="single" w:color="auto" w:sz="4" w:space="1"/>
          <w:right w:val="single" w:color="auto" w:sz="4" w:space="4"/>
        </w:pBdr>
        <w:tabs>
          <w:tab w:val="left" w:pos="8460"/>
        </w:tabs>
        <w:jc w:val="both"/>
        <w:rPr>
          <w:rFonts w:ascii="Calibri" w:hAnsi="Calibri" w:eastAsia="Calibri" w:cs="Calibri"/>
          <w:sz w:val="22"/>
          <w:szCs w:val="22"/>
        </w:rPr>
      </w:pPr>
    </w:p>
    <w:p w:rsidRPr="00425EA7" w:rsidR="00425EA7" w:rsidP="008A6F84" w:rsidRDefault="00425EA7" w14:paraId="0D3AFE62" w14:textId="41E7863F">
      <w:pPr>
        <w:pBdr>
          <w:top w:val="single" w:color="auto" w:sz="4" w:space="1"/>
          <w:left w:val="single" w:color="auto" w:sz="4" w:space="4"/>
          <w:bottom w:val="single" w:color="auto" w:sz="4" w:space="1"/>
          <w:right w:val="single" w:color="auto" w:sz="4" w:space="4"/>
        </w:pBdr>
        <w:tabs>
          <w:tab w:val="left" w:pos="8460"/>
        </w:tabs>
        <w:jc w:val="both"/>
        <w:rPr>
          <w:rFonts w:ascii="Calibri" w:hAnsi="Calibri" w:eastAsia="Calibri" w:cs="Calibri"/>
          <w:sz w:val="22"/>
          <w:szCs w:val="22"/>
        </w:rPr>
      </w:pPr>
      <w:r w:rsidRPr="00425EA7">
        <w:rPr>
          <w:rFonts w:ascii="Calibri" w:hAnsi="Calibri" w:eastAsia="Calibri" w:cs="Calibri"/>
          <w:sz w:val="22"/>
          <w:szCs w:val="22"/>
        </w:rPr>
        <w:t>__________________________________________                         _________________________</w:t>
      </w:r>
    </w:p>
    <w:p w:rsidRPr="00425EA7" w:rsidR="00425EA7" w:rsidP="00425EA7" w:rsidRDefault="00425EA7" w14:paraId="2B3DAEA0" w14:textId="77777777">
      <w:pPr>
        <w:pBdr>
          <w:top w:val="single" w:color="auto" w:sz="4" w:space="1"/>
          <w:left w:val="single" w:color="auto" w:sz="4" w:space="4"/>
          <w:bottom w:val="single" w:color="auto" w:sz="4" w:space="1"/>
          <w:right w:val="single" w:color="auto" w:sz="4" w:space="4"/>
        </w:pBdr>
        <w:jc w:val="both"/>
        <w:rPr>
          <w:rFonts w:ascii="Calibri" w:hAnsi="Calibri" w:eastAsia="Calibri" w:cs="Calibri"/>
          <w:sz w:val="22"/>
          <w:szCs w:val="22"/>
        </w:rPr>
      </w:pPr>
      <w:r w:rsidRPr="00425EA7">
        <w:rPr>
          <w:rFonts w:ascii="Calibri" w:hAnsi="Calibri" w:eastAsia="Calibri" w:cs="Calibri"/>
          <w:sz w:val="22"/>
          <w:szCs w:val="22"/>
        </w:rPr>
        <w:t>Signature of Child                                                                                              Effective Date</w:t>
      </w:r>
    </w:p>
    <w:p w:rsidRPr="00425EA7" w:rsidR="00425EA7" w:rsidP="00425EA7" w:rsidRDefault="00425EA7" w14:paraId="7860EC5D" w14:textId="77777777">
      <w:pPr>
        <w:pBdr>
          <w:top w:val="single" w:color="auto" w:sz="4" w:space="1"/>
          <w:left w:val="single" w:color="auto" w:sz="4" w:space="4"/>
          <w:bottom w:val="single" w:color="auto" w:sz="4" w:space="1"/>
          <w:right w:val="single" w:color="auto" w:sz="4" w:space="4"/>
        </w:pBdr>
        <w:jc w:val="both"/>
        <w:rPr>
          <w:rFonts w:ascii="Calibri" w:hAnsi="Calibri" w:eastAsia="Calibri" w:cs="Calibri"/>
          <w:sz w:val="22"/>
          <w:szCs w:val="22"/>
        </w:rPr>
      </w:pPr>
    </w:p>
    <w:p w:rsidRPr="00425EA7" w:rsidR="00425EA7" w:rsidP="00425EA7" w:rsidRDefault="00425EA7" w14:paraId="3958AD7D" w14:textId="2C11BD6A">
      <w:pPr>
        <w:pBdr>
          <w:top w:val="single" w:color="auto" w:sz="4" w:space="1"/>
          <w:left w:val="single" w:color="auto" w:sz="4" w:space="4"/>
          <w:bottom w:val="single" w:color="auto" w:sz="4" w:space="1"/>
          <w:right w:val="single" w:color="auto" w:sz="4" w:space="4"/>
        </w:pBdr>
        <w:jc w:val="both"/>
        <w:rPr>
          <w:rFonts w:ascii="Calibri" w:hAnsi="Calibri" w:eastAsia="Calibri" w:cs="Calibri"/>
          <w:sz w:val="22"/>
          <w:szCs w:val="22"/>
        </w:rPr>
      </w:pPr>
      <w:r w:rsidRPr="00425EA7">
        <w:rPr>
          <w:rFonts w:ascii="Calibri" w:hAnsi="Calibri" w:eastAsia="Calibri" w:cs="Calibri"/>
          <w:sz w:val="22"/>
          <w:szCs w:val="22"/>
        </w:rPr>
        <w:t>__________________________________________                        _________________________</w:t>
      </w:r>
      <w:r w:rsidR="008A6F84">
        <w:rPr>
          <w:rFonts w:ascii="Calibri" w:hAnsi="Calibri" w:eastAsia="Calibri" w:cs="Calibri"/>
          <w:sz w:val="22"/>
          <w:szCs w:val="22"/>
        </w:rPr>
        <w:t>_</w:t>
      </w:r>
    </w:p>
    <w:p w:rsidRPr="00425EA7" w:rsidR="00425EA7" w:rsidP="00425EA7" w:rsidRDefault="00425EA7" w14:paraId="1A045813" w14:textId="77777777">
      <w:pPr>
        <w:pBdr>
          <w:top w:val="single" w:color="auto" w:sz="4" w:space="1"/>
          <w:left w:val="single" w:color="auto" w:sz="4" w:space="4"/>
          <w:bottom w:val="single" w:color="auto" w:sz="4" w:space="1"/>
          <w:right w:val="single" w:color="auto" w:sz="4" w:space="4"/>
        </w:pBdr>
        <w:jc w:val="both"/>
        <w:rPr>
          <w:rFonts w:ascii="Calibri" w:hAnsi="Calibri" w:eastAsia="Calibri" w:cs="Calibri"/>
          <w:sz w:val="22"/>
          <w:szCs w:val="22"/>
        </w:rPr>
      </w:pPr>
      <w:r w:rsidRPr="00425EA7">
        <w:rPr>
          <w:rFonts w:ascii="Calibri" w:hAnsi="Calibri" w:eastAsia="Calibri" w:cs="Calibri"/>
          <w:sz w:val="22"/>
          <w:szCs w:val="22"/>
        </w:rPr>
        <w:t>Signature of Parent/ Guardian                                                                        Effective Date</w:t>
      </w:r>
    </w:p>
    <w:p w:rsidRPr="00425EA7" w:rsidR="00425EA7" w:rsidP="00425EA7" w:rsidRDefault="00425EA7" w14:paraId="33B38534" w14:textId="77777777">
      <w:pPr>
        <w:pBdr>
          <w:top w:val="single" w:color="auto" w:sz="4" w:space="1"/>
          <w:left w:val="single" w:color="auto" w:sz="4" w:space="4"/>
          <w:bottom w:val="single" w:color="auto" w:sz="4" w:space="1"/>
          <w:right w:val="single" w:color="auto" w:sz="4" w:space="4"/>
        </w:pBdr>
        <w:jc w:val="both"/>
        <w:rPr>
          <w:rFonts w:ascii="Calibri" w:hAnsi="Calibri" w:eastAsia="Calibri" w:cs="Calibri"/>
          <w:sz w:val="22"/>
          <w:szCs w:val="22"/>
        </w:rPr>
      </w:pPr>
    </w:p>
    <w:p w:rsidRPr="00425EA7" w:rsidR="00425EA7" w:rsidP="00425EA7" w:rsidRDefault="00425EA7" w14:paraId="0909ED7E" w14:textId="3F9C54CA">
      <w:pPr>
        <w:pBdr>
          <w:top w:val="single" w:color="auto" w:sz="4" w:space="1"/>
          <w:left w:val="single" w:color="auto" w:sz="4" w:space="4"/>
          <w:bottom w:val="single" w:color="auto" w:sz="4" w:space="1"/>
          <w:right w:val="single" w:color="auto" w:sz="4" w:space="4"/>
        </w:pBdr>
        <w:jc w:val="both"/>
        <w:rPr>
          <w:rFonts w:ascii="Calibri" w:hAnsi="Calibri" w:eastAsia="Calibri" w:cs="Calibri"/>
          <w:sz w:val="22"/>
          <w:szCs w:val="22"/>
        </w:rPr>
      </w:pPr>
      <w:r w:rsidRPr="00425EA7">
        <w:rPr>
          <w:rFonts w:ascii="Calibri" w:hAnsi="Calibri" w:eastAsia="Calibri" w:cs="Calibri"/>
          <w:sz w:val="22"/>
          <w:szCs w:val="22"/>
        </w:rPr>
        <w:t xml:space="preserve">__________________________________________                     </w:t>
      </w:r>
      <w:r w:rsidR="00D9062B">
        <w:rPr>
          <w:rFonts w:ascii="Calibri" w:hAnsi="Calibri" w:eastAsia="Calibri" w:cs="Calibri"/>
          <w:sz w:val="22"/>
          <w:szCs w:val="22"/>
        </w:rPr>
        <w:t>____________</w:t>
      </w:r>
      <w:r w:rsidRPr="00425EA7">
        <w:rPr>
          <w:rFonts w:ascii="Calibri" w:hAnsi="Calibri" w:eastAsia="Calibri" w:cs="Calibri"/>
          <w:sz w:val="22"/>
          <w:szCs w:val="22"/>
        </w:rPr>
        <w:t>_____________</w:t>
      </w:r>
      <w:r w:rsidR="008A6F84">
        <w:rPr>
          <w:rFonts w:ascii="Calibri" w:hAnsi="Calibri" w:eastAsia="Calibri" w:cs="Calibri"/>
          <w:sz w:val="22"/>
          <w:szCs w:val="22"/>
        </w:rPr>
        <w:t>_</w:t>
      </w:r>
      <w:r w:rsidRPr="00425EA7">
        <w:rPr>
          <w:rFonts w:ascii="Calibri" w:hAnsi="Calibri" w:eastAsia="Calibri" w:cs="Calibri"/>
          <w:sz w:val="22"/>
          <w:szCs w:val="22"/>
        </w:rPr>
        <w:t>_</w:t>
      </w:r>
    </w:p>
    <w:p w:rsidR="00425EA7" w:rsidP="00425EA7" w:rsidRDefault="00425EA7" w14:paraId="5CE8A6D4" w14:textId="77777777">
      <w:pPr>
        <w:pBdr>
          <w:top w:val="single" w:color="auto" w:sz="4" w:space="1"/>
          <w:left w:val="single" w:color="auto" w:sz="4" w:space="4"/>
          <w:bottom w:val="single" w:color="auto" w:sz="4" w:space="1"/>
          <w:right w:val="single" w:color="auto" w:sz="4" w:space="4"/>
        </w:pBdr>
        <w:jc w:val="both"/>
        <w:rPr>
          <w:rFonts w:ascii="Calibri" w:hAnsi="Calibri" w:eastAsia="Calibri" w:cs="Calibri"/>
          <w:sz w:val="22"/>
          <w:szCs w:val="22"/>
        </w:rPr>
      </w:pPr>
      <w:r w:rsidRPr="00425EA7">
        <w:rPr>
          <w:rFonts w:ascii="Calibri" w:hAnsi="Calibri" w:eastAsia="Calibri" w:cs="Calibri"/>
          <w:sz w:val="22"/>
          <w:szCs w:val="22"/>
        </w:rPr>
        <w:t>Witness                                                                                                               Effective Date</w:t>
      </w:r>
    </w:p>
    <w:bookmarkEnd w:id="0"/>
    <w:bookmarkEnd w:id="1"/>
    <w:p w:rsidR="00400A20" w:rsidP="00CD6FCE" w:rsidRDefault="00400A20" w14:paraId="1E3DE672" w14:textId="28682060">
      <w:pPr>
        <w:spacing w:after="160" w:line="259" w:lineRule="auto"/>
      </w:pPr>
    </w:p>
    <w:sectPr w:rsidR="00400A20" w:rsidSect="00D97BF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195" w:bottom="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7A9F" w:rsidRDefault="003A7A9F" w14:paraId="325F31EE" w14:textId="77777777">
      <w:r>
        <w:separator/>
      </w:r>
    </w:p>
  </w:endnote>
  <w:endnote w:type="continuationSeparator" w:id="0">
    <w:p w:rsidR="003A7A9F" w:rsidRDefault="003A7A9F" w14:paraId="10635DDB" w14:textId="77777777">
      <w:r>
        <w:continuationSeparator/>
      </w:r>
    </w:p>
  </w:endnote>
  <w:endnote w:type="continuationNotice" w:id="1">
    <w:p w:rsidR="007C595C" w:rsidRDefault="007C595C" w14:paraId="2A04106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FD0" w:rsidRDefault="00772FD0" w14:paraId="570E5A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422111"/>
      <w:docPartObj>
        <w:docPartGallery w:val="Page Numbers (Bottom of Page)"/>
        <w:docPartUnique/>
      </w:docPartObj>
    </w:sdtPr>
    <w:sdtEndPr>
      <w:rPr>
        <w:rFonts w:ascii="Garamond" w:hAnsi="Garamond"/>
        <w:noProof/>
        <w:sz w:val="24"/>
        <w:szCs w:val="24"/>
      </w:rPr>
    </w:sdtEndPr>
    <w:sdtContent>
      <w:p w:rsidRPr="00FB0D28" w:rsidR="00A51472" w:rsidP="00E31ABE" w:rsidRDefault="00A51472" w14:paraId="3E5A5092" w14:textId="6F165A48">
        <w:pPr>
          <w:pStyle w:val="Footer"/>
          <w:pBdr>
            <w:top w:val="none" w:color="auto" w:sz="0" w:space="0"/>
          </w:pBdr>
          <w:jc w:val="right"/>
          <w:rPr>
            <w:rFonts w:ascii="Garamond" w:hAnsi="Garamond"/>
            <w:sz w:val="24"/>
            <w:szCs w:val="24"/>
          </w:rPr>
        </w:pPr>
        <w:r w:rsidRPr="00FB0D28">
          <w:rPr>
            <w:rFonts w:ascii="Garamond" w:hAnsi="Garamond"/>
            <w:sz w:val="24"/>
            <w:szCs w:val="24"/>
          </w:rPr>
          <w:fldChar w:fldCharType="begin"/>
        </w:r>
        <w:r w:rsidRPr="00FB0D28">
          <w:rPr>
            <w:rFonts w:ascii="Garamond" w:hAnsi="Garamond"/>
            <w:sz w:val="24"/>
            <w:szCs w:val="24"/>
          </w:rPr>
          <w:instrText xml:space="preserve"> PAGE   \* MERGEFORMAT </w:instrText>
        </w:r>
        <w:r w:rsidRPr="00FB0D28">
          <w:rPr>
            <w:rFonts w:ascii="Garamond" w:hAnsi="Garamond"/>
            <w:sz w:val="24"/>
            <w:szCs w:val="24"/>
          </w:rPr>
          <w:fldChar w:fldCharType="separate"/>
        </w:r>
        <w:r w:rsidRPr="00FB0D28">
          <w:rPr>
            <w:rFonts w:ascii="Garamond" w:hAnsi="Garamond"/>
            <w:noProof/>
            <w:sz w:val="24"/>
            <w:szCs w:val="24"/>
          </w:rPr>
          <w:t>2</w:t>
        </w:r>
        <w:r w:rsidRPr="00FB0D28">
          <w:rPr>
            <w:rFonts w:ascii="Garamond" w:hAnsi="Garamond"/>
            <w:noProof/>
            <w:sz w:val="24"/>
            <w:szCs w:val="24"/>
          </w:rPr>
          <w:fldChar w:fldCharType="end"/>
        </w:r>
      </w:p>
    </w:sdtContent>
  </w:sdt>
  <w:p w:rsidR="00746931" w:rsidRDefault="00746931" w14:paraId="7C54557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FD0" w:rsidRDefault="00772FD0" w14:paraId="58A87F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7A9F" w:rsidRDefault="003A7A9F" w14:paraId="3136CC20" w14:textId="77777777">
      <w:r>
        <w:separator/>
      </w:r>
    </w:p>
  </w:footnote>
  <w:footnote w:type="continuationSeparator" w:id="0">
    <w:p w:rsidR="003A7A9F" w:rsidRDefault="003A7A9F" w14:paraId="579CF275" w14:textId="77777777">
      <w:r>
        <w:continuationSeparator/>
      </w:r>
    </w:p>
  </w:footnote>
  <w:footnote w:type="continuationNotice" w:id="1">
    <w:p w:rsidR="007C595C" w:rsidRDefault="007C595C" w14:paraId="390F2DA7" w14:textId="77777777"/>
  </w:footnote>
  <w:footnote w:id="2">
    <w:p w:rsidRPr="00D50A97" w:rsidR="0083015B" w:rsidP="0083015B" w:rsidRDefault="0083015B" w14:paraId="37ADB19A" w14:textId="77777777">
      <w:pPr>
        <w:pStyle w:val="FootnoteText"/>
      </w:pPr>
      <w:r>
        <w:rPr>
          <w:rStyle w:val="FootnoteReference"/>
        </w:rPr>
        <w:footnoteRef/>
      </w:r>
      <w:r>
        <w:t xml:space="preserve">  </w:t>
      </w:r>
      <w:r w:rsidRPr="00D50A97">
        <w:t>Personalize this list of teams for your respective county</w:t>
      </w:r>
    </w:p>
    <w:p w:rsidR="0083015B" w:rsidP="0083015B" w:rsidRDefault="0083015B" w14:paraId="1D832AAD" w14:textId="77777777">
      <w:pPr>
        <w:pStyle w:val="FootnoteText"/>
      </w:pPr>
    </w:p>
  </w:footnote>
  <w:footnote w:id="3">
    <w:p w:rsidR="0072589C" w:rsidP="00707B2F" w:rsidRDefault="0072589C" w14:paraId="15CEACA4" w14:textId="5AEFF0D6">
      <w:pPr>
        <w:pStyle w:val="FootnoteText"/>
        <w:spacing w:before="120" w:after="0"/>
      </w:pPr>
      <w:r>
        <w:rPr>
          <w:rStyle w:val="FootnoteReference"/>
        </w:rPr>
        <w:footnoteRef/>
      </w:r>
      <w:r>
        <w:t xml:space="preserve"> </w:t>
      </w:r>
      <w:r w:rsidRPr="009C7593" w:rsidR="009C7593">
        <w:t>Information disclosed pursuant to this authorization has been disclosed to you from records whose confidentiality is protected by Federal Law. Federal regulations (42 CFR Part 2) prohibit further disclosure of alcohol or drug related diagnosis or treatment information without the specific written consent of the person to whom it pertains, or as otherwise permitted by such regulations.  A general authorization for the release of medical or other information is NOT sufficient for this purpose</w:t>
      </w:r>
      <w:r w:rsidR="003B52FA">
        <w:t xml:space="preserve">, </w:t>
      </w:r>
      <w:r w:rsidRPr="00161E34">
        <w:t>without the specific written consent of the person to whom it pertains, or as otherwise permitted by such regulations.  A general authorization for the release of medical or other information is NOT sufficient for this purpose.</w:t>
      </w:r>
    </w:p>
  </w:footnote>
  <w:footnote w:id="4">
    <w:p w:rsidR="0072589C" w:rsidP="00271E40" w:rsidRDefault="0072589C" w14:paraId="34C1C1A2" w14:textId="77777777">
      <w:pPr>
        <w:pStyle w:val="FootnoteText"/>
        <w:spacing w:before="0"/>
      </w:pPr>
      <w:r>
        <w:rPr>
          <w:rStyle w:val="FootnoteReference"/>
        </w:rPr>
        <w:footnoteRef/>
      </w:r>
      <w:r>
        <w:t xml:space="preserve"> </w:t>
      </w:r>
      <w:r w:rsidRPr="00161E34">
        <w:t>Information disclosed pursuant to 45 CFR 103 privacy rule.  No information will be released regarding HIV/AIDS diagnosis and/or treatment without specific written consent to the person to whom it pertains or as otherwise permitted by such regulations. A general authorization for the release of medical or other information is NOT sufficient for this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FD0" w:rsidRDefault="00772FD0" w14:paraId="6879754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1FBC" w:rsidR="00EF17C4" w:rsidP="009C1FBC" w:rsidRDefault="00EF17C4" w14:paraId="75E442A1" w14:textId="373CC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FD0" w:rsidRDefault="00772FD0" w14:paraId="7FA738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9C8"/>
    <w:multiLevelType w:val="hybridMultilevel"/>
    <w:tmpl w:val="BF8ABE90"/>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8584C"/>
    <w:multiLevelType w:val="hybridMultilevel"/>
    <w:tmpl w:val="F76C6C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17A4234"/>
    <w:multiLevelType w:val="hybridMultilevel"/>
    <w:tmpl w:val="FE92E9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1EF4E5A"/>
    <w:multiLevelType w:val="hybridMultilevel"/>
    <w:tmpl w:val="6FEE95EC"/>
    <w:lvl w:ilvl="0" w:tplc="FFFFFFFF">
      <w:start w:val="1"/>
      <w:numFmt w:val="decimal"/>
      <w:lvlText w:val="%1."/>
      <w:lvlJc w:val="left"/>
      <w:pPr>
        <w:ind w:left="1080" w:hanging="360"/>
      </w:pPr>
    </w:lvl>
    <w:lvl w:ilvl="1" w:tplc="04090001">
      <w:start w:val="1"/>
      <w:numFmt w:val="bullet"/>
      <w:lvlText w:val=""/>
      <w:lvlJc w:val="left"/>
      <w:pPr>
        <w:ind w:left="1800" w:hanging="360"/>
      </w:pPr>
      <w:rPr>
        <w:rFonts w:hint="default" w:ascii="Symbol" w:hAnsi="Symbol"/>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04736B17"/>
    <w:multiLevelType w:val="hybridMultilevel"/>
    <w:tmpl w:val="541416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4C05A1D"/>
    <w:multiLevelType w:val="hybridMultilevel"/>
    <w:tmpl w:val="BD6EA31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3">
      <w:start w:val="1"/>
      <w:numFmt w:val="bullet"/>
      <w:lvlText w:val="o"/>
      <w:lvlJc w:val="left"/>
      <w:pPr>
        <w:ind w:left="1800" w:hanging="360"/>
      </w:pPr>
      <w:rPr>
        <w:rFonts w:hint="default" w:ascii="Courier New" w:hAnsi="Courier New" w:cs="Courier New"/>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06C742F3"/>
    <w:multiLevelType w:val="hybridMultilevel"/>
    <w:tmpl w:val="5C9053DC"/>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hint="default" w:ascii="Symbol" w:hAnsi="Symbol"/>
      </w:rPr>
    </w:lvl>
    <w:lvl w:ilvl="2" w:tplc="04090005">
      <w:start w:val="1"/>
      <w:numFmt w:val="bullet"/>
      <w:lvlText w:val=""/>
      <w:lvlJc w:val="left"/>
      <w:pPr>
        <w:ind w:left="2250" w:hanging="360"/>
      </w:pPr>
      <w:rPr>
        <w:rFonts w:hint="default" w:ascii="Wingdings" w:hAnsi="Wingdings"/>
      </w:rPr>
    </w:lvl>
    <w:lvl w:ilvl="3" w:tplc="0409000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7" w15:restartNumberingAfterBreak="0">
    <w:nsid w:val="07E92C94"/>
    <w:multiLevelType w:val="hybridMultilevel"/>
    <w:tmpl w:val="BB88E3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7EA4217"/>
    <w:multiLevelType w:val="hybridMultilevel"/>
    <w:tmpl w:val="602623C2"/>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9" w15:restartNumberingAfterBreak="0">
    <w:nsid w:val="0A8C55C9"/>
    <w:multiLevelType w:val="hybridMultilevel"/>
    <w:tmpl w:val="A2F6572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0BF72C5A"/>
    <w:multiLevelType w:val="hybridMultilevel"/>
    <w:tmpl w:val="636EF9C2"/>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0D2B6A4D"/>
    <w:multiLevelType w:val="hybridMultilevel"/>
    <w:tmpl w:val="E1FE6806"/>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15A33895"/>
    <w:multiLevelType w:val="hybridMultilevel"/>
    <w:tmpl w:val="F7C24F7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186E730B"/>
    <w:multiLevelType w:val="hybridMultilevel"/>
    <w:tmpl w:val="99DC1C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B147488"/>
    <w:multiLevelType w:val="hybridMultilevel"/>
    <w:tmpl w:val="C630B7E6"/>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8F0236"/>
    <w:multiLevelType w:val="hybridMultilevel"/>
    <w:tmpl w:val="EF52A0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CF81A9B"/>
    <w:multiLevelType w:val="hybridMultilevel"/>
    <w:tmpl w:val="AD88E0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CFC2973"/>
    <w:multiLevelType w:val="hybridMultilevel"/>
    <w:tmpl w:val="AB72B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4E56D4"/>
    <w:multiLevelType w:val="hybridMultilevel"/>
    <w:tmpl w:val="7D98BAB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1F3731BE"/>
    <w:multiLevelType w:val="hybridMultilevel"/>
    <w:tmpl w:val="C81EC5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0614E79"/>
    <w:multiLevelType w:val="hybridMultilevel"/>
    <w:tmpl w:val="9BCEC7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1964204"/>
    <w:multiLevelType w:val="hybridMultilevel"/>
    <w:tmpl w:val="A5E85E3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23261390"/>
    <w:multiLevelType w:val="hybridMultilevel"/>
    <w:tmpl w:val="78FA81F0"/>
    <w:lvl w:ilvl="0" w:tplc="04090001">
      <w:start w:val="1"/>
      <w:numFmt w:val="bullet"/>
      <w:lvlText w:val=""/>
      <w:lvlJc w:val="left"/>
      <w:pPr>
        <w:ind w:left="1800" w:hanging="360"/>
      </w:pPr>
      <w:rPr>
        <w:rFonts w:hint="default" w:ascii="Symbol" w:hAnsi="Symbo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7BF062B"/>
    <w:multiLevelType w:val="hybridMultilevel"/>
    <w:tmpl w:val="9B40743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28DB1CED"/>
    <w:multiLevelType w:val="hybridMultilevel"/>
    <w:tmpl w:val="C062FF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13A373B"/>
    <w:multiLevelType w:val="hybridMultilevel"/>
    <w:tmpl w:val="482C50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3297AD2"/>
    <w:multiLevelType w:val="hybridMultilevel"/>
    <w:tmpl w:val="3918D34E"/>
    <w:lvl w:ilvl="0" w:tplc="04090005">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3B601FF4"/>
    <w:multiLevelType w:val="hybridMultilevel"/>
    <w:tmpl w:val="18A03A08"/>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hint="default" w:ascii="Courier New" w:hAnsi="Courier New" w:cs="Courier New"/>
      </w:rPr>
    </w:lvl>
    <w:lvl w:ilvl="2" w:tplc="04090005">
      <w:start w:val="1"/>
      <w:numFmt w:val="bullet"/>
      <w:lvlText w:val=""/>
      <w:lvlJc w:val="left"/>
      <w:pPr>
        <w:ind w:left="2250" w:hanging="360"/>
      </w:pPr>
      <w:rPr>
        <w:rFonts w:hint="default" w:ascii="Wingdings" w:hAnsi="Wingdings"/>
      </w:rPr>
    </w:lvl>
    <w:lvl w:ilvl="3" w:tplc="0409000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28" w15:restartNumberingAfterBreak="0">
    <w:nsid w:val="3CA537A1"/>
    <w:multiLevelType w:val="hybridMultilevel"/>
    <w:tmpl w:val="B936ECC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3">
      <w:start w:val="1"/>
      <w:numFmt w:val="bullet"/>
      <w:lvlText w:val="o"/>
      <w:lvlJc w:val="left"/>
      <w:pPr>
        <w:ind w:left="1800" w:hanging="360"/>
      </w:pPr>
      <w:rPr>
        <w:rFonts w:hint="default" w:ascii="Courier New" w:hAnsi="Courier New" w:cs="Courier New"/>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407174F6"/>
    <w:multiLevelType w:val="hybridMultilevel"/>
    <w:tmpl w:val="E07ECBC6"/>
    <w:lvl w:ilvl="0" w:tplc="FB102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1C77F0"/>
    <w:multiLevelType w:val="hybridMultilevel"/>
    <w:tmpl w:val="82D81522"/>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48E12550"/>
    <w:multiLevelType w:val="hybridMultilevel"/>
    <w:tmpl w:val="57E4213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32" w15:restartNumberingAfterBreak="0">
    <w:nsid w:val="49CC6606"/>
    <w:multiLevelType w:val="hybridMultilevel"/>
    <w:tmpl w:val="994456BE"/>
    <w:lvl w:ilvl="0" w:tplc="04090003">
      <w:start w:val="1"/>
      <w:numFmt w:val="bullet"/>
      <w:lvlText w:val="o"/>
      <w:lvlJc w:val="left"/>
      <w:pPr>
        <w:ind w:left="2520" w:hanging="360"/>
      </w:pPr>
      <w:rPr>
        <w:rFonts w:hint="default" w:ascii="Courier New" w:hAnsi="Courier New" w:cs="Courier New"/>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33" w15:restartNumberingAfterBreak="0">
    <w:nsid w:val="4B8A21CB"/>
    <w:multiLevelType w:val="hybridMultilevel"/>
    <w:tmpl w:val="337C9EE0"/>
    <w:lvl w:ilvl="0" w:tplc="04090005">
      <w:start w:val="1"/>
      <w:numFmt w:val="bullet"/>
      <w:lvlText w:val=""/>
      <w:lvlJc w:val="left"/>
      <w:pPr>
        <w:ind w:left="1440" w:hanging="360"/>
      </w:pPr>
      <w:rPr>
        <w:rFonts w:hint="default" w:ascii="Wingdings" w:hAnsi="Wingdings"/>
      </w:rPr>
    </w:lvl>
    <w:lvl w:ilvl="1" w:tplc="04090005">
      <w:start w:val="1"/>
      <w:numFmt w:val="bullet"/>
      <w:lvlText w:val=""/>
      <w:lvlJc w:val="left"/>
      <w:pPr>
        <w:ind w:left="2160" w:hanging="360"/>
      </w:pPr>
      <w:rPr>
        <w:rFonts w:hint="default" w:ascii="Wingdings" w:hAnsi="Wingdings"/>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hint="default" w:ascii="Wingdings" w:hAnsi="Wingdings"/>
      </w:rPr>
    </w:lvl>
  </w:abstractNum>
  <w:abstractNum w:abstractNumId="35" w15:restartNumberingAfterBreak="0">
    <w:nsid w:val="4DC833E8"/>
    <w:multiLevelType w:val="hybridMultilevel"/>
    <w:tmpl w:val="FE2C9B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01610A3"/>
    <w:multiLevelType w:val="hybridMultilevel"/>
    <w:tmpl w:val="D11CC154"/>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37" w15:restartNumberingAfterBreak="0">
    <w:nsid w:val="5367547A"/>
    <w:multiLevelType w:val="hybridMultilevel"/>
    <w:tmpl w:val="39DE49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6140D75"/>
    <w:multiLevelType w:val="hybridMultilevel"/>
    <w:tmpl w:val="C296A4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5AF53DD2"/>
    <w:multiLevelType w:val="hybridMultilevel"/>
    <w:tmpl w:val="435C87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5B395C77"/>
    <w:multiLevelType w:val="hybridMultilevel"/>
    <w:tmpl w:val="16F8977A"/>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E766FF"/>
    <w:multiLevelType w:val="hybridMultilevel"/>
    <w:tmpl w:val="3B069E7E"/>
    <w:lvl w:ilvl="0" w:tplc="04090003">
      <w:start w:val="1"/>
      <w:numFmt w:val="bullet"/>
      <w:lvlText w:val="o"/>
      <w:lvlJc w:val="left"/>
      <w:pPr>
        <w:ind w:left="2520" w:hanging="360"/>
      </w:pPr>
      <w:rPr>
        <w:rFonts w:hint="default" w:ascii="Courier New" w:hAnsi="Courier New" w:cs="Courier New"/>
      </w:rPr>
    </w:lvl>
    <w:lvl w:ilvl="1" w:tplc="04090003" w:tentative="1">
      <w:start w:val="1"/>
      <w:numFmt w:val="bullet"/>
      <w:lvlText w:val="o"/>
      <w:lvlJc w:val="left"/>
      <w:pPr>
        <w:ind w:left="3240" w:hanging="360"/>
      </w:pPr>
      <w:rPr>
        <w:rFonts w:hint="default" w:ascii="Courier New" w:hAnsi="Courier New" w:cs="Courier New"/>
      </w:rPr>
    </w:lvl>
    <w:lvl w:ilvl="2" w:tplc="04090005">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42" w15:restartNumberingAfterBreak="0">
    <w:nsid w:val="5D9F6834"/>
    <w:multiLevelType w:val="hybridMultilevel"/>
    <w:tmpl w:val="AA60A5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5E860288"/>
    <w:multiLevelType w:val="hybridMultilevel"/>
    <w:tmpl w:val="8F5677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hint="default" w:ascii="Wingdings" w:hAnsi="Wingdings"/>
      </w:rPr>
    </w:lvl>
  </w:abstractNum>
  <w:abstractNum w:abstractNumId="45" w15:restartNumberingAfterBreak="0">
    <w:nsid w:val="613E42FF"/>
    <w:multiLevelType w:val="hybridMultilevel"/>
    <w:tmpl w:val="C5F6EB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62910D95"/>
    <w:multiLevelType w:val="hybridMultilevel"/>
    <w:tmpl w:val="23B656B2"/>
    <w:lvl w:ilvl="0" w:tplc="04090001">
      <w:start w:val="1"/>
      <w:numFmt w:val="bullet"/>
      <w:lvlText w:val=""/>
      <w:lvlJc w:val="left"/>
      <w:pPr>
        <w:ind w:left="3600" w:hanging="360"/>
      </w:pPr>
      <w:rPr>
        <w:rFonts w:hint="default" w:ascii="Symbol" w:hAnsi="Symbol"/>
      </w:rPr>
    </w:lvl>
    <w:lvl w:ilvl="1" w:tplc="04090003">
      <w:start w:val="1"/>
      <w:numFmt w:val="bullet"/>
      <w:lvlText w:val="o"/>
      <w:lvlJc w:val="left"/>
      <w:pPr>
        <w:ind w:left="4320" w:hanging="360"/>
      </w:pPr>
      <w:rPr>
        <w:rFonts w:hint="default" w:ascii="Courier New" w:hAnsi="Courier New" w:cs="Courier New"/>
      </w:rPr>
    </w:lvl>
    <w:lvl w:ilvl="2" w:tplc="04090005">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47" w15:restartNumberingAfterBreak="0">
    <w:nsid w:val="63F60DFD"/>
    <w:multiLevelType w:val="hybridMultilevel"/>
    <w:tmpl w:val="A8460FFA"/>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8" w15:restartNumberingAfterBreak="0">
    <w:nsid w:val="642C312B"/>
    <w:multiLevelType w:val="hybridMultilevel"/>
    <w:tmpl w:val="EFA2E352"/>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656B12B9"/>
    <w:multiLevelType w:val="hybridMultilevel"/>
    <w:tmpl w:val="F3E06FF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0" w15:restartNumberingAfterBreak="0">
    <w:nsid w:val="66A51F1F"/>
    <w:multiLevelType w:val="hybridMultilevel"/>
    <w:tmpl w:val="4E50CC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71E84A3A">
      <w:start w:val="2"/>
      <w:numFmt w:val="upperLetter"/>
      <w:lvlText w:val="%7."/>
      <w:lvlJc w:val="left"/>
      <w:pPr>
        <w:ind w:left="5040" w:hanging="360"/>
      </w:pPr>
      <w:rPr>
        <w:rFonts w:hint="default"/>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66CE355F"/>
    <w:multiLevelType w:val="hybridMultilevel"/>
    <w:tmpl w:val="7B0C2180"/>
    <w:lvl w:ilvl="0" w:tplc="04090003">
      <w:start w:val="1"/>
      <w:numFmt w:val="bullet"/>
      <w:lvlText w:val="o"/>
      <w:lvlJc w:val="left"/>
      <w:pPr>
        <w:ind w:left="3510" w:hanging="360"/>
      </w:pPr>
      <w:rPr>
        <w:rFonts w:hint="default" w:ascii="Courier New" w:hAnsi="Courier New" w:cs="Courier New"/>
      </w:rPr>
    </w:lvl>
    <w:lvl w:ilvl="1" w:tplc="04090003" w:tentative="1">
      <w:start w:val="1"/>
      <w:numFmt w:val="bullet"/>
      <w:lvlText w:val="o"/>
      <w:lvlJc w:val="left"/>
      <w:pPr>
        <w:ind w:left="4230" w:hanging="360"/>
      </w:pPr>
      <w:rPr>
        <w:rFonts w:hint="default" w:ascii="Courier New" w:hAnsi="Courier New" w:cs="Courier New"/>
      </w:rPr>
    </w:lvl>
    <w:lvl w:ilvl="2" w:tplc="04090005" w:tentative="1">
      <w:start w:val="1"/>
      <w:numFmt w:val="bullet"/>
      <w:lvlText w:val=""/>
      <w:lvlJc w:val="left"/>
      <w:pPr>
        <w:ind w:left="4950" w:hanging="360"/>
      </w:pPr>
      <w:rPr>
        <w:rFonts w:hint="default" w:ascii="Wingdings" w:hAnsi="Wingdings"/>
      </w:rPr>
    </w:lvl>
    <w:lvl w:ilvl="3" w:tplc="04090001" w:tentative="1">
      <w:start w:val="1"/>
      <w:numFmt w:val="bullet"/>
      <w:lvlText w:val=""/>
      <w:lvlJc w:val="left"/>
      <w:pPr>
        <w:ind w:left="5670" w:hanging="360"/>
      </w:pPr>
      <w:rPr>
        <w:rFonts w:hint="default" w:ascii="Symbol" w:hAnsi="Symbol"/>
      </w:rPr>
    </w:lvl>
    <w:lvl w:ilvl="4" w:tplc="04090003" w:tentative="1">
      <w:start w:val="1"/>
      <w:numFmt w:val="bullet"/>
      <w:lvlText w:val="o"/>
      <w:lvlJc w:val="left"/>
      <w:pPr>
        <w:ind w:left="6390" w:hanging="360"/>
      </w:pPr>
      <w:rPr>
        <w:rFonts w:hint="default" w:ascii="Courier New" w:hAnsi="Courier New" w:cs="Courier New"/>
      </w:rPr>
    </w:lvl>
    <w:lvl w:ilvl="5" w:tplc="04090005" w:tentative="1">
      <w:start w:val="1"/>
      <w:numFmt w:val="bullet"/>
      <w:lvlText w:val=""/>
      <w:lvlJc w:val="left"/>
      <w:pPr>
        <w:ind w:left="7110" w:hanging="360"/>
      </w:pPr>
      <w:rPr>
        <w:rFonts w:hint="default" w:ascii="Wingdings" w:hAnsi="Wingdings"/>
      </w:rPr>
    </w:lvl>
    <w:lvl w:ilvl="6" w:tplc="04090001" w:tentative="1">
      <w:start w:val="1"/>
      <w:numFmt w:val="bullet"/>
      <w:lvlText w:val=""/>
      <w:lvlJc w:val="left"/>
      <w:pPr>
        <w:ind w:left="7830" w:hanging="360"/>
      </w:pPr>
      <w:rPr>
        <w:rFonts w:hint="default" w:ascii="Symbol" w:hAnsi="Symbol"/>
      </w:rPr>
    </w:lvl>
    <w:lvl w:ilvl="7" w:tplc="04090003" w:tentative="1">
      <w:start w:val="1"/>
      <w:numFmt w:val="bullet"/>
      <w:lvlText w:val="o"/>
      <w:lvlJc w:val="left"/>
      <w:pPr>
        <w:ind w:left="8550" w:hanging="360"/>
      </w:pPr>
      <w:rPr>
        <w:rFonts w:hint="default" w:ascii="Courier New" w:hAnsi="Courier New" w:cs="Courier New"/>
      </w:rPr>
    </w:lvl>
    <w:lvl w:ilvl="8" w:tplc="04090005" w:tentative="1">
      <w:start w:val="1"/>
      <w:numFmt w:val="bullet"/>
      <w:lvlText w:val=""/>
      <w:lvlJc w:val="left"/>
      <w:pPr>
        <w:ind w:left="9270" w:hanging="360"/>
      </w:pPr>
      <w:rPr>
        <w:rFonts w:hint="default" w:ascii="Wingdings" w:hAnsi="Wingdings"/>
      </w:rPr>
    </w:lvl>
  </w:abstractNum>
  <w:abstractNum w:abstractNumId="52" w15:restartNumberingAfterBreak="0">
    <w:nsid w:val="6CA302D8"/>
    <w:multiLevelType w:val="hybridMultilevel"/>
    <w:tmpl w:val="802A42CA"/>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53" w15:restartNumberingAfterBreak="0">
    <w:nsid w:val="6D3D1888"/>
    <w:multiLevelType w:val="hybridMultilevel"/>
    <w:tmpl w:val="7F486FB0"/>
    <w:lvl w:ilvl="0" w:tplc="FFFFFFFF">
      <w:start w:val="1"/>
      <w:numFmt w:val="decimal"/>
      <w:lvlText w:val="%1."/>
      <w:lvlJc w:val="left"/>
      <w:pPr>
        <w:ind w:left="1080" w:hanging="360"/>
      </w:pPr>
    </w:lvl>
    <w:lvl w:ilvl="1" w:tplc="04090005">
      <w:start w:val="1"/>
      <w:numFmt w:val="bullet"/>
      <w:lvlText w:val=""/>
      <w:lvlJc w:val="left"/>
      <w:pPr>
        <w:ind w:left="1800" w:hanging="360"/>
      </w:pPr>
      <w:rPr>
        <w:rFonts w:hint="default" w:ascii="Wingdings" w:hAnsi="Wingdings"/>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4" w15:restartNumberingAfterBreak="0">
    <w:nsid w:val="6D66373C"/>
    <w:multiLevelType w:val="hybridMultilevel"/>
    <w:tmpl w:val="68DC1B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6D87284A"/>
    <w:multiLevelType w:val="hybridMultilevel"/>
    <w:tmpl w:val="CA7C718C"/>
    <w:lvl w:ilvl="0" w:tplc="A060F71C">
      <w:start w:val="1"/>
      <w:numFmt w:val="decimal"/>
      <w:lvlText w:val="%1."/>
      <w:lvlJc w:val="left"/>
      <w:pPr>
        <w:ind w:left="720" w:hanging="360"/>
      </w:pPr>
      <w:rPr>
        <w:rFonts w:eastAsia="Calibri" w:asciiTheme="minorHAnsi" w:hAnsiTheme="minorHAnsi" w:cstheme="minorHAnsi"/>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204404"/>
    <w:multiLevelType w:val="hybridMultilevel"/>
    <w:tmpl w:val="0EAE8D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71C67733"/>
    <w:multiLevelType w:val="hybridMultilevel"/>
    <w:tmpl w:val="44DE8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196DF1"/>
    <w:multiLevelType w:val="hybridMultilevel"/>
    <w:tmpl w:val="140C7FC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9" w15:restartNumberingAfterBreak="0">
    <w:nsid w:val="75342B9A"/>
    <w:multiLevelType w:val="hybridMultilevel"/>
    <w:tmpl w:val="FB6865D0"/>
    <w:lvl w:ilvl="0" w:tplc="04090003">
      <w:start w:val="1"/>
      <w:numFmt w:val="bullet"/>
      <w:lvlText w:val="o"/>
      <w:lvlJc w:val="left"/>
      <w:pPr>
        <w:ind w:left="360" w:hanging="360"/>
      </w:pPr>
      <w:rPr>
        <w:rFonts w:hint="default" w:ascii="Courier New" w:hAnsi="Courier New" w:cs="Courier New"/>
      </w:rPr>
    </w:lvl>
    <w:lvl w:ilvl="1" w:tplc="04090005">
      <w:start w:val="1"/>
      <w:numFmt w:val="bullet"/>
      <w:lvlText w:val=""/>
      <w:lvlJc w:val="left"/>
      <w:pPr>
        <w:ind w:left="1080" w:hanging="360"/>
      </w:pPr>
      <w:rPr>
        <w:rFonts w:hint="default" w:ascii="Wingdings" w:hAnsi="Wingdings"/>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0" w15:restartNumberingAfterBreak="0">
    <w:nsid w:val="75977F95"/>
    <w:multiLevelType w:val="hybridMultilevel"/>
    <w:tmpl w:val="808CEC6E"/>
    <w:lvl w:ilvl="0" w:tplc="579095C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781103B4"/>
    <w:multiLevelType w:val="hybridMultilevel"/>
    <w:tmpl w:val="70781880"/>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604B0D"/>
    <w:multiLevelType w:val="hybridMultilevel"/>
    <w:tmpl w:val="FB8E0BCC"/>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7CBC07D8"/>
    <w:multiLevelType w:val="hybridMultilevel"/>
    <w:tmpl w:val="3F200AB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4" w15:restartNumberingAfterBreak="0">
    <w:nsid w:val="7CDD0003"/>
    <w:multiLevelType w:val="hybridMultilevel"/>
    <w:tmpl w:val="26F043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35342850">
    <w:abstractNumId w:val="44"/>
  </w:num>
  <w:num w:numId="2" w16cid:durableId="189027228">
    <w:abstractNumId w:val="34"/>
  </w:num>
  <w:num w:numId="3" w16cid:durableId="1570460228">
    <w:abstractNumId w:val="64"/>
  </w:num>
  <w:num w:numId="4" w16cid:durableId="885989606">
    <w:abstractNumId w:val="35"/>
  </w:num>
  <w:num w:numId="5" w16cid:durableId="769786458">
    <w:abstractNumId w:val="27"/>
  </w:num>
  <w:num w:numId="6" w16cid:durableId="838889314">
    <w:abstractNumId w:val="11"/>
  </w:num>
  <w:num w:numId="7" w16cid:durableId="1279795002">
    <w:abstractNumId w:val="6"/>
  </w:num>
  <w:num w:numId="8" w16cid:durableId="350107356">
    <w:abstractNumId w:val="31"/>
  </w:num>
  <w:num w:numId="9" w16cid:durableId="1156801732">
    <w:abstractNumId w:val="49"/>
  </w:num>
  <w:num w:numId="10" w16cid:durableId="1032925496">
    <w:abstractNumId w:val="40"/>
  </w:num>
  <w:num w:numId="11" w16cid:durableId="2070763987">
    <w:abstractNumId w:val="42"/>
  </w:num>
  <w:num w:numId="12" w16cid:durableId="1864978279">
    <w:abstractNumId w:val="3"/>
  </w:num>
  <w:num w:numId="13" w16cid:durableId="1377508652">
    <w:abstractNumId w:val="24"/>
  </w:num>
  <w:num w:numId="14" w16cid:durableId="1853300943">
    <w:abstractNumId w:val="56"/>
  </w:num>
  <w:num w:numId="15" w16cid:durableId="1099913040">
    <w:abstractNumId w:val="52"/>
  </w:num>
  <w:num w:numId="16" w16cid:durableId="420832193">
    <w:abstractNumId w:val="54"/>
  </w:num>
  <w:num w:numId="17" w16cid:durableId="1948734682">
    <w:abstractNumId w:val="20"/>
  </w:num>
  <w:num w:numId="18" w16cid:durableId="1353528058">
    <w:abstractNumId w:val="19"/>
  </w:num>
  <w:num w:numId="19" w16cid:durableId="1836068137">
    <w:abstractNumId w:val="57"/>
  </w:num>
  <w:num w:numId="20" w16cid:durableId="240456561">
    <w:abstractNumId w:val="2"/>
  </w:num>
  <w:num w:numId="21" w16cid:durableId="1953589071">
    <w:abstractNumId w:val="47"/>
  </w:num>
  <w:num w:numId="22" w16cid:durableId="412048343">
    <w:abstractNumId w:val="46"/>
  </w:num>
  <w:num w:numId="23" w16cid:durableId="1097752741">
    <w:abstractNumId w:val="4"/>
  </w:num>
  <w:num w:numId="24" w16cid:durableId="11959811">
    <w:abstractNumId w:val="62"/>
  </w:num>
  <w:num w:numId="25" w16cid:durableId="1479105657">
    <w:abstractNumId w:val="7"/>
  </w:num>
  <w:num w:numId="26" w16cid:durableId="1701736036">
    <w:abstractNumId w:val="53"/>
  </w:num>
  <w:num w:numId="27" w16cid:durableId="530342128">
    <w:abstractNumId w:val="61"/>
  </w:num>
  <w:num w:numId="28" w16cid:durableId="158036383">
    <w:abstractNumId w:val="36"/>
  </w:num>
  <w:num w:numId="29" w16cid:durableId="1743289816">
    <w:abstractNumId w:val="14"/>
  </w:num>
  <w:num w:numId="30" w16cid:durableId="994069642">
    <w:abstractNumId w:val="15"/>
  </w:num>
  <w:num w:numId="31" w16cid:durableId="625429092">
    <w:abstractNumId w:val="38"/>
  </w:num>
  <w:num w:numId="32" w16cid:durableId="1728797435">
    <w:abstractNumId w:val="43"/>
  </w:num>
  <w:num w:numId="33" w16cid:durableId="71050119">
    <w:abstractNumId w:val="41"/>
  </w:num>
  <w:num w:numId="34" w16cid:durableId="1115054564">
    <w:abstractNumId w:val="51"/>
  </w:num>
  <w:num w:numId="35" w16cid:durableId="773748554">
    <w:abstractNumId w:val="32"/>
  </w:num>
  <w:num w:numId="36" w16cid:durableId="925269152">
    <w:abstractNumId w:val="59"/>
  </w:num>
  <w:num w:numId="37" w16cid:durableId="364645512">
    <w:abstractNumId w:val="55"/>
  </w:num>
  <w:num w:numId="38" w16cid:durableId="2028097564">
    <w:abstractNumId w:val="29"/>
  </w:num>
  <w:num w:numId="39" w16cid:durableId="1347056965">
    <w:abstractNumId w:val="18"/>
  </w:num>
  <w:num w:numId="40" w16cid:durableId="929696504">
    <w:abstractNumId w:val="63"/>
  </w:num>
  <w:num w:numId="41" w16cid:durableId="1579749166">
    <w:abstractNumId w:val="22"/>
  </w:num>
  <w:num w:numId="42" w16cid:durableId="1112213814">
    <w:abstractNumId w:val="9"/>
  </w:num>
  <w:num w:numId="43" w16cid:durableId="1675763124">
    <w:abstractNumId w:val="28"/>
  </w:num>
  <w:num w:numId="44" w16cid:durableId="165290208">
    <w:abstractNumId w:val="5"/>
  </w:num>
  <w:num w:numId="45" w16cid:durableId="1320886386">
    <w:abstractNumId w:val="21"/>
  </w:num>
  <w:num w:numId="46" w16cid:durableId="198125031">
    <w:abstractNumId w:val="48"/>
  </w:num>
  <w:num w:numId="47" w16cid:durableId="1447891089">
    <w:abstractNumId w:val="10"/>
  </w:num>
  <w:num w:numId="48" w16cid:durableId="933123320">
    <w:abstractNumId w:val="8"/>
  </w:num>
  <w:num w:numId="49" w16cid:durableId="321156334">
    <w:abstractNumId w:val="30"/>
  </w:num>
  <w:num w:numId="50" w16cid:durableId="268464878">
    <w:abstractNumId w:val="26"/>
  </w:num>
  <w:num w:numId="51" w16cid:durableId="512106512">
    <w:abstractNumId w:val="33"/>
  </w:num>
  <w:num w:numId="52" w16cid:durableId="484248408">
    <w:abstractNumId w:val="12"/>
  </w:num>
  <w:num w:numId="53" w16cid:durableId="1794132011">
    <w:abstractNumId w:val="39"/>
  </w:num>
  <w:num w:numId="54" w16cid:durableId="256602868">
    <w:abstractNumId w:val="58"/>
  </w:num>
  <w:num w:numId="55" w16cid:durableId="1730300230">
    <w:abstractNumId w:val="0"/>
  </w:num>
  <w:num w:numId="56" w16cid:durableId="1115711286">
    <w:abstractNumId w:val="17"/>
  </w:num>
  <w:num w:numId="57" w16cid:durableId="750157299">
    <w:abstractNumId w:val="45"/>
  </w:num>
  <w:num w:numId="58" w16cid:durableId="2078434678">
    <w:abstractNumId w:val="37"/>
  </w:num>
  <w:num w:numId="59" w16cid:durableId="1565216827">
    <w:abstractNumId w:val="50"/>
  </w:num>
  <w:num w:numId="60" w16cid:durableId="8920258">
    <w:abstractNumId w:val="25"/>
  </w:num>
  <w:num w:numId="61" w16cid:durableId="1856336309">
    <w:abstractNumId w:val="1"/>
  </w:num>
  <w:num w:numId="62" w16cid:durableId="653605998">
    <w:abstractNumId w:val="13"/>
  </w:num>
  <w:num w:numId="63" w16cid:durableId="1917013730">
    <w:abstractNumId w:val="60"/>
  </w:num>
  <w:num w:numId="64" w16cid:durableId="1396397542">
    <w:abstractNumId w:val="16"/>
  </w:num>
  <w:num w:numId="65" w16cid:durableId="2048752491">
    <w:abstractNumId w:val="23"/>
  </w:num>
  <w:numIdMacAtCleanup w:val="6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ctiveWritingStyle w:lang="en-US" w:vendorID="8" w:dllVersion="513" w:checkStyle="1"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78"/>
    <w:rsid w:val="0000016F"/>
    <w:rsid w:val="00001A49"/>
    <w:rsid w:val="00006A5D"/>
    <w:rsid w:val="00006DA2"/>
    <w:rsid w:val="00010539"/>
    <w:rsid w:val="00011888"/>
    <w:rsid w:val="00011FC2"/>
    <w:rsid w:val="00012A8A"/>
    <w:rsid w:val="000153DB"/>
    <w:rsid w:val="000169F1"/>
    <w:rsid w:val="00016C1E"/>
    <w:rsid w:val="0002002E"/>
    <w:rsid w:val="0002252D"/>
    <w:rsid w:val="00022EBD"/>
    <w:rsid w:val="0002332F"/>
    <w:rsid w:val="00023EB9"/>
    <w:rsid w:val="00024C37"/>
    <w:rsid w:val="00025098"/>
    <w:rsid w:val="00025F1D"/>
    <w:rsid w:val="0003040E"/>
    <w:rsid w:val="0003043D"/>
    <w:rsid w:val="00031692"/>
    <w:rsid w:val="00031F62"/>
    <w:rsid w:val="0003284F"/>
    <w:rsid w:val="00033450"/>
    <w:rsid w:val="00033D74"/>
    <w:rsid w:val="00034F26"/>
    <w:rsid w:val="00036F05"/>
    <w:rsid w:val="00040D99"/>
    <w:rsid w:val="00043514"/>
    <w:rsid w:val="00043DAE"/>
    <w:rsid w:val="000446A7"/>
    <w:rsid w:val="00050123"/>
    <w:rsid w:val="00050220"/>
    <w:rsid w:val="0005243A"/>
    <w:rsid w:val="00052D8A"/>
    <w:rsid w:val="00055C0D"/>
    <w:rsid w:val="000561D4"/>
    <w:rsid w:val="00057A11"/>
    <w:rsid w:val="000608AB"/>
    <w:rsid w:val="00061991"/>
    <w:rsid w:val="00062973"/>
    <w:rsid w:val="0006475B"/>
    <w:rsid w:val="000653A9"/>
    <w:rsid w:val="00065C61"/>
    <w:rsid w:val="00066029"/>
    <w:rsid w:val="00066CCA"/>
    <w:rsid w:val="00067636"/>
    <w:rsid w:val="0007443D"/>
    <w:rsid w:val="00076015"/>
    <w:rsid w:val="000765B6"/>
    <w:rsid w:val="00080B5A"/>
    <w:rsid w:val="00081D3C"/>
    <w:rsid w:val="00083BCE"/>
    <w:rsid w:val="0008490D"/>
    <w:rsid w:val="00085D33"/>
    <w:rsid w:val="00087E0D"/>
    <w:rsid w:val="00090AA7"/>
    <w:rsid w:val="000922A1"/>
    <w:rsid w:val="000927A4"/>
    <w:rsid w:val="00095A6C"/>
    <w:rsid w:val="00096605"/>
    <w:rsid w:val="000A0415"/>
    <w:rsid w:val="000A2EAE"/>
    <w:rsid w:val="000A3552"/>
    <w:rsid w:val="000A457F"/>
    <w:rsid w:val="000A7A63"/>
    <w:rsid w:val="000B2050"/>
    <w:rsid w:val="000B4500"/>
    <w:rsid w:val="000B506C"/>
    <w:rsid w:val="000B6053"/>
    <w:rsid w:val="000B6889"/>
    <w:rsid w:val="000B78B2"/>
    <w:rsid w:val="000B7AA3"/>
    <w:rsid w:val="000C0C3B"/>
    <w:rsid w:val="000C15D0"/>
    <w:rsid w:val="000C1E87"/>
    <w:rsid w:val="000C27E6"/>
    <w:rsid w:val="000C4260"/>
    <w:rsid w:val="000C4A5F"/>
    <w:rsid w:val="000D1BCB"/>
    <w:rsid w:val="000D2BD5"/>
    <w:rsid w:val="000D3E03"/>
    <w:rsid w:val="000D4C7A"/>
    <w:rsid w:val="000D5C43"/>
    <w:rsid w:val="000D798D"/>
    <w:rsid w:val="000E0C5F"/>
    <w:rsid w:val="000E178A"/>
    <w:rsid w:val="000E1CF9"/>
    <w:rsid w:val="000E2D7A"/>
    <w:rsid w:val="000E2F36"/>
    <w:rsid w:val="000E6103"/>
    <w:rsid w:val="000E7D4B"/>
    <w:rsid w:val="000F0201"/>
    <w:rsid w:val="000F1F94"/>
    <w:rsid w:val="000F3BCE"/>
    <w:rsid w:val="000F3EE7"/>
    <w:rsid w:val="000F4062"/>
    <w:rsid w:val="000F4B2E"/>
    <w:rsid w:val="000F50AF"/>
    <w:rsid w:val="000F7365"/>
    <w:rsid w:val="000F7466"/>
    <w:rsid w:val="000F7ABC"/>
    <w:rsid w:val="000F7B5F"/>
    <w:rsid w:val="00101D3E"/>
    <w:rsid w:val="00102160"/>
    <w:rsid w:val="00102FBE"/>
    <w:rsid w:val="001057B5"/>
    <w:rsid w:val="001075E1"/>
    <w:rsid w:val="001109A1"/>
    <w:rsid w:val="00112CB7"/>
    <w:rsid w:val="00113066"/>
    <w:rsid w:val="00113C5B"/>
    <w:rsid w:val="00114791"/>
    <w:rsid w:val="001147D3"/>
    <w:rsid w:val="00114EE1"/>
    <w:rsid w:val="00115A75"/>
    <w:rsid w:val="00116165"/>
    <w:rsid w:val="00117341"/>
    <w:rsid w:val="00120B96"/>
    <w:rsid w:val="001211EF"/>
    <w:rsid w:val="00121ECB"/>
    <w:rsid w:val="00122881"/>
    <w:rsid w:val="00124004"/>
    <w:rsid w:val="00124F6A"/>
    <w:rsid w:val="00125DAA"/>
    <w:rsid w:val="001267E9"/>
    <w:rsid w:val="00130F24"/>
    <w:rsid w:val="0013288B"/>
    <w:rsid w:val="001351C7"/>
    <w:rsid w:val="00135F4E"/>
    <w:rsid w:val="001368C2"/>
    <w:rsid w:val="00142AD2"/>
    <w:rsid w:val="00142E3C"/>
    <w:rsid w:val="001437A0"/>
    <w:rsid w:val="00146094"/>
    <w:rsid w:val="00146ED7"/>
    <w:rsid w:val="00147E0F"/>
    <w:rsid w:val="00152789"/>
    <w:rsid w:val="00154184"/>
    <w:rsid w:val="001541A1"/>
    <w:rsid w:val="00157110"/>
    <w:rsid w:val="001626CF"/>
    <w:rsid w:val="00164C51"/>
    <w:rsid w:val="00165F74"/>
    <w:rsid w:val="00166AC5"/>
    <w:rsid w:val="00170F84"/>
    <w:rsid w:val="0017156F"/>
    <w:rsid w:val="00171E41"/>
    <w:rsid w:val="00175DFD"/>
    <w:rsid w:val="00176B13"/>
    <w:rsid w:val="001778A6"/>
    <w:rsid w:val="00180E5F"/>
    <w:rsid w:val="00182602"/>
    <w:rsid w:val="00182880"/>
    <w:rsid w:val="00182A91"/>
    <w:rsid w:val="0018562D"/>
    <w:rsid w:val="001860A0"/>
    <w:rsid w:val="00191278"/>
    <w:rsid w:val="001915B6"/>
    <w:rsid w:val="00192185"/>
    <w:rsid w:val="001934E3"/>
    <w:rsid w:val="001937B8"/>
    <w:rsid w:val="00193E0D"/>
    <w:rsid w:val="001973EA"/>
    <w:rsid w:val="0019782E"/>
    <w:rsid w:val="001A1222"/>
    <w:rsid w:val="001A28D3"/>
    <w:rsid w:val="001A2C99"/>
    <w:rsid w:val="001A30FE"/>
    <w:rsid w:val="001A325C"/>
    <w:rsid w:val="001A3688"/>
    <w:rsid w:val="001B233A"/>
    <w:rsid w:val="001B71B1"/>
    <w:rsid w:val="001C4825"/>
    <w:rsid w:val="001C4F9F"/>
    <w:rsid w:val="001C502D"/>
    <w:rsid w:val="001C6865"/>
    <w:rsid w:val="001C7E34"/>
    <w:rsid w:val="001D0886"/>
    <w:rsid w:val="001D2624"/>
    <w:rsid w:val="001D6101"/>
    <w:rsid w:val="001D73B7"/>
    <w:rsid w:val="001E0267"/>
    <w:rsid w:val="001E02DF"/>
    <w:rsid w:val="001E179F"/>
    <w:rsid w:val="001E2479"/>
    <w:rsid w:val="001E25C6"/>
    <w:rsid w:val="001E4194"/>
    <w:rsid w:val="001E538A"/>
    <w:rsid w:val="001E6010"/>
    <w:rsid w:val="001E69D2"/>
    <w:rsid w:val="001F0B4A"/>
    <w:rsid w:val="001F5275"/>
    <w:rsid w:val="001F7380"/>
    <w:rsid w:val="00200609"/>
    <w:rsid w:val="00200E61"/>
    <w:rsid w:val="002019CE"/>
    <w:rsid w:val="00202922"/>
    <w:rsid w:val="00202B77"/>
    <w:rsid w:val="00204146"/>
    <w:rsid w:val="0020425D"/>
    <w:rsid w:val="002077CB"/>
    <w:rsid w:val="0021178C"/>
    <w:rsid w:val="00211B03"/>
    <w:rsid w:val="00211DC6"/>
    <w:rsid w:val="00212306"/>
    <w:rsid w:val="002139BA"/>
    <w:rsid w:val="0021472A"/>
    <w:rsid w:val="00214BB4"/>
    <w:rsid w:val="00214EDF"/>
    <w:rsid w:val="0021686E"/>
    <w:rsid w:val="00221996"/>
    <w:rsid w:val="002222E0"/>
    <w:rsid w:val="00223D3E"/>
    <w:rsid w:val="0022440D"/>
    <w:rsid w:val="00231106"/>
    <w:rsid w:val="002334FF"/>
    <w:rsid w:val="00233B10"/>
    <w:rsid w:val="002342A8"/>
    <w:rsid w:val="00235046"/>
    <w:rsid w:val="00235570"/>
    <w:rsid w:val="00235A43"/>
    <w:rsid w:val="00236AD8"/>
    <w:rsid w:val="00237C0D"/>
    <w:rsid w:val="0024132F"/>
    <w:rsid w:val="002421C5"/>
    <w:rsid w:val="002429CF"/>
    <w:rsid w:val="00243D62"/>
    <w:rsid w:val="002456B6"/>
    <w:rsid w:val="002459D1"/>
    <w:rsid w:val="00245DCB"/>
    <w:rsid w:val="0024773D"/>
    <w:rsid w:val="00250070"/>
    <w:rsid w:val="00253C0B"/>
    <w:rsid w:val="00253DFD"/>
    <w:rsid w:val="00254038"/>
    <w:rsid w:val="00255F5C"/>
    <w:rsid w:val="002560A8"/>
    <w:rsid w:val="0025733E"/>
    <w:rsid w:val="00257742"/>
    <w:rsid w:val="002630B9"/>
    <w:rsid w:val="00263CED"/>
    <w:rsid w:val="002709B6"/>
    <w:rsid w:val="00271367"/>
    <w:rsid w:val="00271E40"/>
    <w:rsid w:val="002733BA"/>
    <w:rsid w:val="00273C0F"/>
    <w:rsid w:val="00274D31"/>
    <w:rsid w:val="00275C9A"/>
    <w:rsid w:val="00275CE3"/>
    <w:rsid w:val="002779E4"/>
    <w:rsid w:val="00277B76"/>
    <w:rsid w:val="00277E08"/>
    <w:rsid w:val="0028093D"/>
    <w:rsid w:val="00280C9E"/>
    <w:rsid w:val="00281BF3"/>
    <w:rsid w:val="0028266D"/>
    <w:rsid w:val="00283A4A"/>
    <w:rsid w:val="00284F4D"/>
    <w:rsid w:val="00286DBC"/>
    <w:rsid w:val="00286FD7"/>
    <w:rsid w:val="002906E2"/>
    <w:rsid w:val="00290755"/>
    <w:rsid w:val="00291F9B"/>
    <w:rsid w:val="00292C00"/>
    <w:rsid w:val="002935F1"/>
    <w:rsid w:val="0029387A"/>
    <w:rsid w:val="002945F2"/>
    <w:rsid w:val="00296478"/>
    <w:rsid w:val="00296F25"/>
    <w:rsid w:val="002A01AC"/>
    <w:rsid w:val="002A1109"/>
    <w:rsid w:val="002A2F9B"/>
    <w:rsid w:val="002A312A"/>
    <w:rsid w:val="002A70A8"/>
    <w:rsid w:val="002A7B08"/>
    <w:rsid w:val="002B0D97"/>
    <w:rsid w:val="002B13BD"/>
    <w:rsid w:val="002B1C91"/>
    <w:rsid w:val="002B30E0"/>
    <w:rsid w:val="002B7E94"/>
    <w:rsid w:val="002C0BF0"/>
    <w:rsid w:val="002C4C8E"/>
    <w:rsid w:val="002C5414"/>
    <w:rsid w:val="002C54CF"/>
    <w:rsid w:val="002C79EB"/>
    <w:rsid w:val="002C7EF6"/>
    <w:rsid w:val="002D3635"/>
    <w:rsid w:val="002D3F45"/>
    <w:rsid w:val="002D4832"/>
    <w:rsid w:val="002D4C6B"/>
    <w:rsid w:val="002E327A"/>
    <w:rsid w:val="002E3455"/>
    <w:rsid w:val="002E39F3"/>
    <w:rsid w:val="002E7DDF"/>
    <w:rsid w:val="002F1CEA"/>
    <w:rsid w:val="002F2933"/>
    <w:rsid w:val="002F490B"/>
    <w:rsid w:val="002F55EF"/>
    <w:rsid w:val="002F5E3B"/>
    <w:rsid w:val="002F671F"/>
    <w:rsid w:val="00301085"/>
    <w:rsid w:val="00303E42"/>
    <w:rsid w:val="003046AA"/>
    <w:rsid w:val="00304BC9"/>
    <w:rsid w:val="00305EDA"/>
    <w:rsid w:val="00306DFF"/>
    <w:rsid w:val="00306E5E"/>
    <w:rsid w:val="00307670"/>
    <w:rsid w:val="003104D8"/>
    <w:rsid w:val="00310630"/>
    <w:rsid w:val="003106C7"/>
    <w:rsid w:val="00310B9A"/>
    <w:rsid w:val="003136BA"/>
    <w:rsid w:val="00313F36"/>
    <w:rsid w:val="00314D21"/>
    <w:rsid w:val="00315536"/>
    <w:rsid w:val="0031562B"/>
    <w:rsid w:val="003156FD"/>
    <w:rsid w:val="003158BD"/>
    <w:rsid w:val="003158C5"/>
    <w:rsid w:val="00317432"/>
    <w:rsid w:val="00320A7C"/>
    <w:rsid w:val="003236EA"/>
    <w:rsid w:val="00323904"/>
    <w:rsid w:val="00324607"/>
    <w:rsid w:val="00324DA5"/>
    <w:rsid w:val="0032547A"/>
    <w:rsid w:val="0032586A"/>
    <w:rsid w:val="003301C9"/>
    <w:rsid w:val="00330B09"/>
    <w:rsid w:val="00330CE4"/>
    <w:rsid w:val="00332B5A"/>
    <w:rsid w:val="003332C0"/>
    <w:rsid w:val="00333BA9"/>
    <w:rsid w:val="003350E9"/>
    <w:rsid w:val="0033624D"/>
    <w:rsid w:val="00340071"/>
    <w:rsid w:val="00340D89"/>
    <w:rsid w:val="0034181A"/>
    <w:rsid w:val="003423AC"/>
    <w:rsid w:val="003429A3"/>
    <w:rsid w:val="003439B1"/>
    <w:rsid w:val="00343EC4"/>
    <w:rsid w:val="0034476E"/>
    <w:rsid w:val="003472DF"/>
    <w:rsid w:val="003505B3"/>
    <w:rsid w:val="003509AA"/>
    <w:rsid w:val="00350B91"/>
    <w:rsid w:val="003511CD"/>
    <w:rsid w:val="003512E0"/>
    <w:rsid w:val="003546CC"/>
    <w:rsid w:val="003548A5"/>
    <w:rsid w:val="003560B6"/>
    <w:rsid w:val="00356BA3"/>
    <w:rsid w:val="003571C6"/>
    <w:rsid w:val="003604DC"/>
    <w:rsid w:val="00361BD8"/>
    <w:rsid w:val="003629E1"/>
    <w:rsid w:val="00365128"/>
    <w:rsid w:val="00366739"/>
    <w:rsid w:val="00366C74"/>
    <w:rsid w:val="00367005"/>
    <w:rsid w:val="00370D5E"/>
    <w:rsid w:val="00373F5C"/>
    <w:rsid w:val="003743C1"/>
    <w:rsid w:val="003756A1"/>
    <w:rsid w:val="003756A4"/>
    <w:rsid w:val="00376E54"/>
    <w:rsid w:val="00377379"/>
    <w:rsid w:val="00377644"/>
    <w:rsid w:val="00380670"/>
    <w:rsid w:val="003807BE"/>
    <w:rsid w:val="00381070"/>
    <w:rsid w:val="0038164E"/>
    <w:rsid w:val="00382E50"/>
    <w:rsid w:val="00383347"/>
    <w:rsid w:val="00385074"/>
    <w:rsid w:val="00385A9D"/>
    <w:rsid w:val="00386A8C"/>
    <w:rsid w:val="003871A5"/>
    <w:rsid w:val="003871D2"/>
    <w:rsid w:val="0039069A"/>
    <w:rsid w:val="0039189B"/>
    <w:rsid w:val="00391E50"/>
    <w:rsid w:val="00392678"/>
    <w:rsid w:val="003928CB"/>
    <w:rsid w:val="003946AC"/>
    <w:rsid w:val="003962C4"/>
    <w:rsid w:val="00397669"/>
    <w:rsid w:val="003A09DB"/>
    <w:rsid w:val="003A0B80"/>
    <w:rsid w:val="003A206C"/>
    <w:rsid w:val="003A2253"/>
    <w:rsid w:val="003A2398"/>
    <w:rsid w:val="003A5210"/>
    <w:rsid w:val="003A596D"/>
    <w:rsid w:val="003A7A9F"/>
    <w:rsid w:val="003B2CE7"/>
    <w:rsid w:val="003B3197"/>
    <w:rsid w:val="003B3D23"/>
    <w:rsid w:val="003B52FA"/>
    <w:rsid w:val="003B5D94"/>
    <w:rsid w:val="003B6855"/>
    <w:rsid w:val="003B783B"/>
    <w:rsid w:val="003B7CE1"/>
    <w:rsid w:val="003C2C00"/>
    <w:rsid w:val="003C33E0"/>
    <w:rsid w:val="003C4F4E"/>
    <w:rsid w:val="003C62B2"/>
    <w:rsid w:val="003C7224"/>
    <w:rsid w:val="003C7B16"/>
    <w:rsid w:val="003D2659"/>
    <w:rsid w:val="003D326E"/>
    <w:rsid w:val="003D4234"/>
    <w:rsid w:val="003E05EF"/>
    <w:rsid w:val="003E1CBB"/>
    <w:rsid w:val="003E263D"/>
    <w:rsid w:val="003E299E"/>
    <w:rsid w:val="003E4102"/>
    <w:rsid w:val="003E6524"/>
    <w:rsid w:val="003E78EC"/>
    <w:rsid w:val="003F01FE"/>
    <w:rsid w:val="003F0FD1"/>
    <w:rsid w:val="003F19F3"/>
    <w:rsid w:val="003F1F37"/>
    <w:rsid w:val="003F353F"/>
    <w:rsid w:val="003F554C"/>
    <w:rsid w:val="003F5735"/>
    <w:rsid w:val="003F6675"/>
    <w:rsid w:val="003F6783"/>
    <w:rsid w:val="00400A20"/>
    <w:rsid w:val="00402611"/>
    <w:rsid w:val="00403517"/>
    <w:rsid w:val="0040359C"/>
    <w:rsid w:val="0040423C"/>
    <w:rsid w:val="00404266"/>
    <w:rsid w:val="00405233"/>
    <w:rsid w:val="0040607D"/>
    <w:rsid w:val="00406755"/>
    <w:rsid w:val="00406D1B"/>
    <w:rsid w:val="00410047"/>
    <w:rsid w:val="0041232E"/>
    <w:rsid w:val="00412442"/>
    <w:rsid w:val="00412EF0"/>
    <w:rsid w:val="004148FC"/>
    <w:rsid w:val="004167B9"/>
    <w:rsid w:val="004174CA"/>
    <w:rsid w:val="004205D9"/>
    <w:rsid w:val="00420995"/>
    <w:rsid w:val="0042333E"/>
    <w:rsid w:val="00424279"/>
    <w:rsid w:val="00424B34"/>
    <w:rsid w:val="00424F0E"/>
    <w:rsid w:val="00425078"/>
    <w:rsid w:val="00425E26"/>
    <w:rsid w:val="00425EA7"/>
    <w:rsid w:val="00426457"/>
    <w:rsid w:val="004265DB"/>
    <w:rsid w:val="0042691F"/>
    <w:rsid w:val="00427176"/>
    <w:rsid w:val="0042733C"/>
    <w:rsid w:val="00427491"/>
    <w:rsid w:val="0042781C"/>
    <w:rsid w:val="00427A18"/>
    <w:rsid w:val="004313AA"/>
    <w:rsid w:val="00431553"/>
    <w:rsid w:val="00431D08"/>
    <w:rsid w:val="004320F4"/>
    <w:rsid w:val="00432494"/>
    <w:rsid w:val="00434041"/>
    <w:rsid w:val="004374BD"/>
    <w:rsid w:val="00441D39"/>
    <w:rsid w:val="00446ECA"/>
    <w:rsid w:val="00455EC2"/>
    <w:rsid w:val="00457CD2"/>
    <w:rsid w:val="00461BC4"/>
    <w:rsid w:val="00463BC8"/>
    <w:rsid w:val="004643BE"/>
    <w:rsid w:val="004657BC"/>
    <w:rsid w:val="00466F80"/>
    <w:rsid w:val="00467C32"/>
    <w:rsid w:val="00467CC5"/>
    <w:rsid w:val="00467E6F"/>
    <w:rsid w:val="00467F38"/>
    <w:rsid w:val="00471966"/>
    <w:rsid w:val="0047297F"/>
    <w:rsid w:val="00472BA0"/>
    <w:rsid w:val="00472CD6"/>
    <w:rsid w:val="00474589"/>
    <w:rsid w:val="004748DF"/>
    <w:rsid w:val="00474ECA"/>
    <w:rsid w:val="00476229"/>
    <w:rsid w:val="00480D65"/>
    <w:rsid w:val="004843E9"/>
    <w:rsid w:val="00484477"/>
    <w:rsid w:val="004856BF"/>
    <w:rsid w:val="00485D49"/>
    <w:rsid w:val="0048724D"/>
    <w:rsid w:val="004874BE"/>
    <w:rsid w:val="00487DBC"/>
    <w:rsid w:val="00491375"/>
    <w:rsid w:val="00493569"/>
    <w:rsid w:val="00493570"/>
    <w:rsid w:val="00493B2A"/>
    <w:rsid w:val="00494241"/>
    <w:rsid w:val="00495421"/>
    <w:rsid w:val="004958BC"/>
    <w:rsid w:val="00495C83"/>
    <w:rsid w:val="00496335"/>
    <w:rsid w:val="004966C5"/>
    <w:rsid w:val="004A263B"/>
    <w:rsid w:val="004A392A"/>
    <w:rsid w:val="004A4678"/>
    <w:rsid w:val="004A556F"/>
    <w:rsid w:val="004A577C"/>
    <w:rsid w:val="004A5FAD"/>
    <w:rsid w:val="004A71B2"/>
    <w:rsid w:val="004B005E"/>
    <w:rsid w:val="004B0066"/>
    <w:rsid w:val="004B05AD"/>
    <w:rsid w:val="004B2A52"/>
    <w:rsid w:val="004B5D81"/>
    <w:rsid w:val="004C1ADE"/>
    <w:rsid w:val="004C1D5B"/>
    <w:rsid w:val="004C22A9"/>
    <w:rsid w:val="004C2FF3"/>
    <w:rsid w:val="004C3506"/>
    <w:rsid w:val="004C4C38"/>
    <w:rsid w:val="004D0FCB"/>
    <w:rsid w:val="004D10F7"/>
    <w:rsid w:val="004D256A"/>
    <w:rsid w:val="004D369D"/>
    <w:rsid w:val="004D3AD1"/>
    <w:rsid w:val="004D5D44"/>
    <w:rsid w:val="004D65A5"/>
    <w:rsid w:val="004D74F1"/>
    <w:rsid w:val="004E003C"/>
    <w:rsid w:val="004E0462"/>
    <w:rsid w:val="004E2BA3"/>
    <w:rsid w:val="004E3219"/>
    <w:rsid w:val="004E6FAF"/>
    <w:rsid w:val="004F022B"/>
    <w:rsid w:val="004F0E42"/>
    <w:rsid w:val="004F1F55"/>
    <w:rsid w:val="004F2C25"/>
    <w:rsid w:val="004F2D70"/>
    <w:rsid w:val="004F351B"/>
    <w:rsid w:val="004F4731"/>
    <w:rsid w:val="004F503C"/>
    <w:rsid w:val="004F5B9D"/>
    <w:rsid w:val="0050075D"/>
    <w:rsid w:val="005019CA"/>
    <w:rsid w:val="005021E4"/>
    <w:rsid w:val="005027A2"/>
    <w:rsid w:val="00502AD5"/>
    <w:rsid w:val="00502B83"/>
    <w:rsid w:val="00503DF5"/>
    <w:rsid w:val="005048F0"/>
    <w:rsid w:val="0050680F"/>
    <w:rsid w:val="005072B8"/>
    <w:rsid w:val="005119CA"/>
    <w:rsid w:val="005137A4"/>
    <w:rsid w:val="00514EF7"/>
    <w:rsid w:val="005156B5"/>
    <w:rsid w:val="00515BEC"/>
    <w:rsid w:val="00515EBE"/>
    <w:rsid w:val="00516BC7"/>
    <w:rsid w:val="00520B6F"/>
    <w:rsid w:val="0052113A"/>
    <w:rsid w:val="00521E9E"/>
    <w:rsid w:val="00527DD8"/>
    <w:rsid w:val="00531BE3"/>
    <w:rsid w:val="00532E3B"/>
    <w:rsid w:val="005331FC"/>
    <w:rsid w:val="005343F7"/>
    <w:rsid w:val="00536CCC"/>
    <w:rsid w:val="005415D3"/>
    <w:rsid w:val="00541633"/>
    <w:rsid w:val="005422FB"/>
    <w:rsid w:val="00545378"/>
    <w:rsid w:val="005457FD"/>
    <w:rsid w:val="00545FA5"/>
    <w:rsid w:val="0055087C"/>
    <w:rsid w:val="00550C09"/>
    <w:rsid w:val="0055188B"/>
    <w:rsid w:val="00551E79"/>
    <w:rsid w:val="005528E1"/>
    <w:rsid w:val="00552EDB"/>
    <w:rsid w:val="00553379"/>
    <w:rsid w:val="005553F3"/>
    <w:rsid w:val="0055543E"/>
    <w:rsid w:val="00556986"/>
    <w:rsid w:val="00556FBA"/>
    <w:rsid w:val="00561A84"/>
    <w:rsid w:val="00562BF2"/>
    <w:rsid w:val="00563887"/>
    <w:rsid w:val="00564B41"/>
    <w:rsid w:val="00564CB5"/>
    <w:rsid w:val="00566902"/>
    <w:rsid w:val="005670AB"/>
    <w:rsid w:val="005676CC"/>
    <w:rsid w:val="00573D9F"/>
    <w:rsid w:val="00573E31"/>
    <w:rsid w:val="005741A9"/>
    <w:rsid w:val="00574DBA"/>
    <w:rsid w:val="00575473"/>
    <w:rsid w:val="005819DA"/>
    <w:rsid w:val="00582028"/>
    <w:rsid w:val="0058447F"/>
    <w:rsid w:val="00584DAF"/>
    <w:rsid w:val="005857ED"/>
    <w:rsid w:val="00585FE1"/>
    <w:rsid w:val="00587F21"/>
    <w:rsid w:val="005908A0"/>
    <w:rsid w:val="0059195F"/>
    <w:rsid w:val="00592A24"/>
    <w:rsid w:val="0059308C"/>
    <w:rsid w:val="005940CA"/>
    <w:rsid w:val="00594B08"/>
    <w:rsid w:val="00597C0D"/>
    <w:rsid w:val="00597C19"/>
    <w:rsid w:val="005A06C4"/>
    <w:rsid w:val="005A0AE4"/>
    <w:rsid w:val="005A0DC0"/>
    <w:rsid w:val="005A1B6C"/>
    <w:rsid w:val="005A1C37"/>
    <w:rsid w:val="005A1CD1"/>
    <w:rsid w:val="005A23FC"/>
    <w:rsid w:val="005A27A7"/>
    <w:rsid w:val="005A5C12"/>
    <w:rsid w:val="005A6702"/>
    <w:rsid w:val="005A750C"/>
    <w:rsid w:val="005A7A29"/>
    <w:rsid w:val="005B0FFE"/>
    <w:rsid w:val="005B1220"/>
    <w:rsid w:val="005B46C4"/>
    <w:rsid w:val="005B4948"/>
    <w:rsid w:val="005B6015"/>
    <w:rsid w:val="005C03EB"/>
    <w:rsid w:val="005C12DF"/>
    <w:rsid w:val="005C302C"/>
    <w:rsid w:val="005C371D"/>
    <w:rsid w:val="005C3ED6"/>
    <w:rsid w:val="005C449C"/>
    <w:rsid w:val="005C63EC"/>
    <w:rsid w:val="005C692C"/>
    <w:rsid w:val="005C73A4"/>
    <w:rsid w:val="005D168B"/>
    <w:rsid w:val="005D168F"/>
    <w:rsid w:val="005D26B9"/>
    <w:rsid w:val="005D2F55"/>
    <w:rsid w:val="005D36B4"/>
    <w:rsid w:val="005D4659"/>
    <w:rsid w:val="005E14DB"/>
    <w:rsid w:val="005E18C1"/>
    <w:rsid w:val="005E4274"/>
    <w:rsid w:val="005E5AF1"/>
    <w:rsid w:val="005E6896"/>
    <w:rsid w:val="005F07FB"/>
    <w:rsid w:val="005F084E"/>
    <w:rsid w:val="005F1623"/>
    <w:rsid w:val="005F195C"/>
    <w:rsid w:val="005F1EAB"/>
    <w:rsid w:val="005F39C7"/>
    <w:rsid w:val="005F434B"/>
    <w:rsid w:val="005F5412"/>
    <w:rsid w:val="005F55E8"/>
    <w:rsid w:val="005F5DEA"/>
    <w:rsid w:val="005F6099"/>
    <w:rsid w:val="005F6105"/>
    <w:rsid w:val="00600CC6"/>
    <w:rsid w:val="006012B3"/>
    <w:rsid w:val="00605B48"/>
    <w:rsid w:val="0060641A"/>
    <w:rsid w:val="00610CFA"/>
    <w:rsid w:val="006111DB"/>
    <w:rsid w:val="006114B9"/>
    <w:rsid w:val="00611E19"/>
    <w:rsid w:val="006130D4"/>
    <w:rsid w:val="006165EB"/>
    <w:rsid w:val="00617525"/>
    <w:rsid w:val="00617943"/>
    <w:rsid w:val="006203F1"/>
    <w:rsid w:val="006203FC"/>
    <w:rsid w:val="00620DC9"/>
    <w:rsid w:val="006212A7"/>
    <w:rsid w:val="00621501"/>
    <w:rsid w:val="00621B48"/>
    <w:rsid w:val="0062646B"/>
    <w:rsid w:val="00627C16"/>
    <w:rsid w:val="0063135A"/>
    <w:rsid w:val="006322FA"/>
    <w:rsid w:val="00634427"/>
    <w:rsid w:val="006368D6"/>
    <w:rsid w:val="00642554"/>
    <w:rsid w:val="00645F41"/>
    <w:rsid w:val="00646F53"/>
    <w:rsid w:val="00647AF2"/>
    <w:rsid w:val="006506AC"/>
    <w:rsid w:val="00651933"/>
    <w:rsid w:val="00655B7E"/>
    <w:rsid w:val="00661363"/>
    <w:rsid w:val="006619E4"/>
    <w:rsid w:val="00662AA8"/>
    <w:rsid w:val="006633E4"/>
    <w:rsid w:val="00663952"/>
    <w:rsid w:val="00664731"/>
    <w:rsid w:val="00665AAE"/>
    <w:rsid w:val="00666091"/>
    <w:rsid w:val="00666236"/>
    <w:rsid w:val="0066654C"/>
    <w:rsid w:val="006734D8"/>
    <w:rsid w:val="00675C07"/>
    <w:rsid w:val="00675EC8"/>
    <w:rsid w:val="00676055"/>
    <w:rsid w:val="006767E1"/>
    <w:rsid w:val="00676CC2"/>
    <w:rsid w:val="006776FF"/>
    <w:rsid w:val="006811BC"/>
    <w:rsid w:val="00681220"/>
    <w:rsid w:val="00681F5E"/>
    <w:rsid w:val="0068213E"/>
    <w:rsid w:val="006841CE"/>
    <w:rsid w:val="00684F11"/>
    <w:rsid w:val="00684F60"/>
    <w:rsid w:val="00685FCD"/>
    <w:rsid w:val="0069224F"/>
    <w:rsid w:val="00694BBC"/>
    <w:rsid w:val="006954CD"/>
    <w:rsid w:val="006965E5"/>
    <w:rsid w:val="006A0744"/>
    <w:rsid w:val="006A0C5A"/>
    <w:rsid w:val="006A2FC5"/>
    <w:rsid w:val="006A34D8"/>
    <w:rsid w:val="006A38F8"/>
    <w:rsid w:val="006A6BDF"/>
    <w:rsid w:val="006A7305"/>
    <w:rsid w:val="006B10CC"/>
    <w:rsid w:val="006B5B14"/>
    <w:rsid w:val="006B5B7B"/>
    <w:rsid w:val="006B7843"/>
    <w:rsid w:val="006C1638"/>
    <w:rsid w:val="006C17C2"/>
    <w:rsid w:val="006C4CAC"/>
    <w:rsid w:val="006C4D2C"/>
    <w:rsid w:val="006C5E38"/>
    <w:rsid w:val="006C6343"/>
    <w:rsid w:val="006C68F8"/>
    <w:rsid w:val="006D15A3"/>
    <w:rsid w:val="006D2059"/>
    <w:rsid w:val="006D225E"/>
    <w:rsid w:val="006D286E"/>
    <w:rsid w:val="006D2A5F"/>
    <w:rsid w:val="006D4474"/>
    <w:rsid w:val="006D696E"/>
    <w:rsid w:val="006D7431"/>
    <w:rsid w:val="006E2ABE"/>
    <w:rsid w:val="006E31A3"/>
    <w:rsid w:val="006E33E7"/>
    <w:rsid w:val="006E5773"/>
    <w:rsid w:val="006E5999"/>
    <w:rsid w:val="006E691B"/>
    <w:rsid w:val="006E6AF0"/>
    <w:rsid w:val="006E79E2"/>
    <w:rsid w:val="006F01FC"/>
    <w:rsid w:val="006F166E"/>
    <w:rsid w:val="006F1BE7"/>
    <w:rsid w:val="006F55E9"/>
    <w:rsid w:val="006F7219"/>
    <w:rsid w:val="00701D89"/>
    <w:rsid w:val="00704898"/>
    <w:rsid w:val="00704F29"/>
    <w:rsid w:val="00705C4F"/>
    <w:rsid w:val="00706F4C"/>
    <w:rsid w:val="00707B2F"/>
    <w:rsid w:val="00710238"/>
    <w:rsid w:val="00710E46"/>
    <w:rsid w:val="00711651"/>
    <w:rsid w:val="007122EA"/>
    <w:rsid w:val="00712B85"/>
    <w:rsid w:val="007142E0"/>
    <w:rsid w:val="007154BF"/>
    <w:rsid w:val="0071707B"/>
    <w:rsid w:val="00717883"/>
    <w:rsid w:val="007206D6"/>
    <w:rsid w:val="00722217"/>
    <w:rsid w:val="00724287"/>
    <w:rsid w:val="00724950"/>
    <w:rsid w:val="0072589C"/>
    <w:rsid w:val="007264D4"/>
    <w:rsid w:val="007272F1"/>
    <w:rsid w:val="00727E37"/>
    <w:rsid w:val="007300C3"/>
    <w:rsid w:val="00730185"/>
    <w:rsid w:val="007306FE"/>
    <w:rsid w:val="00730FF1"/>
    <w:rsid w:val="007317FB"/>
    <w:rsid w:val="00731A5E"/>
    <w:rsid w:val="00731BE3"/>
    <w:rsid w:val="00742A94"/>
    <w:rsid w:val="00742AFD"/>
    <w:rsid w:val="00742E74"/>
    <w:rsid w:val="00743054"/>
    <w:rsid w:val="007434D9"/>
    <w:rsid w:val="0074568E"/>
    <w:rsid w:val="00745A01"/>
    <w:rsid w:val="00746721"/>
    <w:rsid w:val="00746931"/>
    <w:rsid w:val="007472AE"/>
    <w:rsid w:val="00750703"/>
    <w:rsid w:val="00750969"/>
    <w:rsid w:val="00751315"/>
    <w:rsid w:val="00751AB3"/>
    <w:rsid w:val="00751DE3"/>
    <w:rsid w:val="0075298A"/>
    <w:rsid w:val="00753887"/>
    <w:rsid w:val="00753D36"/>
    <w:rsid w:val="00755846"/>
    <w:rsid w:val="00755AE3"/>
    <w:rsid w:val="0075699A"/>
    <w:rsid w:val="00757EEF"/>
    <w:rsid w:val="00762327"/>
    <w:rsid w:val="00762F4F"/>
    <w:rsid w:val="00767774"/>
    <w:rsid w:val="00767AFD"/>
    <w:rsid w:val="00767B1D"/>
    <w:rsid w:val="00767E1F"/>
    <w:rsid w:val="00772FD0"/>
    <w:rsid w:val="007741A8"/>
    <w:rsid w:val="00776DE7"/>
    <w:rsid w:val="00777993"/>
    <w:rsid w:val="00777EC8"/>
    <w:rsid w:val="007803D7"/>
    <w:rsid w:val="00780A44"/>
    <w:rsid w:val="00782389"/>
    <w:rsid w:val="00782FE5"/>
    <w:rsid w:val="00786D91"/>
    <w:rsid w:val="00786FBB"/>
    <w:rsid w:val="00786FDB"/>
    <w:rsid w:val="00796B24"/>
    <w:rsid w:val="00797B1B"/>
    <w:rsid w:val="007A04E3"/>
    <w:rsid w:val="007A0C23"/>
    <w:rsid w:val="007A191E"/>
    <w:rsid w:val="007A3843"/>
    <w:rsid w:val="007A5733"/>
    <w:rsid w:val="007A5E9F"/>
    <w:rsid w:val="007A6EAC"/>
    <w:rsid w:val="007A7D77"/>
    <w:rsid w:val="007B113F"/>
    <w:rsid w:val="007B1385"/>
    <w:rsid w:val="007B2C21"/>
    <w:rsid w:val="007B3386"/>
    <w:rsid w:val="007B36D0"/>
    <w:rsid w:val="007B4610"/>
    <w:rsid w:val="007B5ACF"/>
    <w:rsid w:val="007B7080"/>
    <w:rsid w:val="007C057A"/>
    <w:rsid w:val="007C30E2"/>
    <w:rsid w:val="007C41F9"/>
    <w:rsid w:val="007C595C"/>
    <w:rsid w:val="007C5E8A"/>
    <w:rsid w:val="007C5FC5"/>
    <w:rsid w:val="007C620B"/>
    <w:rsid w:val="007C7B84"/>
    <w:rsid w:val="007C7FCC"/>
    <w:rsid w:val="007D0DD2"/>
    <w:rsid w:val="007D2D0A"/>
    <w:rsid w:val="007D3071"/>
    <w:rsid w:val="007D3AF6"/>
    <w:rsid w:val="007D3CF7"/>
    <w:rsid w:val="007D5797"/>
    <w:rsid w:val="007D61CF"/>
    <w:rsid w:val="007D6BD7"/>
    <w:rsid w:val="007D72FC"/>
    <w:rsid w:val="007D7DF1"/>
    <w:rsid w:val="007E0BE3"/>
    <w:rsid w:val="007E0CF1"/>
    <w:rsid w:val="007E0D1C"/>
    <w:rsid w:val="007E0E26"/>
    <w:rsid w:val="007E10E2"/>
    <w:rsid w:val="007E1F81"/>
    <w:rsid w:val="007E2105"/>
    <w:rsid w:val="007E2130"/>
    <w:rsid w:val="007E3FED"/>
    <w:rsid w:val="007E507C"/>
    <w:rsid w:val="007E5146"/>
    <w:rsid w:val="007E6DD5"/>
    <w:rsid w:val="007E6DD9"/>
    <w:rsid w:val="007F0292"/>
    <w:rsid w:val="007F1475"/>
    <w:rsid w:val="007F27E8"/>
    <w:rsid w:val="007F3BD7"/>
    <w:rsid w:val="007F3E38"/>
    <w:rsid w:val="007F5528"/>
    <w:rsid w:val="007F6CCE"/>
    <w:rsid w:val="007F704E"/>
    <w:rsid w:val="008065B8"/>
    <w:rsid w:val="00807C2D"/>
    <w:rsid w:val="008107D4"/>
    <w:rsid w:val="00810CEA"/>
    <w:rsid w:val="00810D4E"/>
    <w:rsid w:val="0081188A"/>
    <w:rsid w:val="00812112"/>
    <w:rsid w:val="00812E6C"/>
    <w:rsid w:val="00812E76"/>
    <w:rsid w:val="00813F0E"/>
    <w:rsid w:val="00816442"/>
    <w:rsid w:val="00817432"/>
    <w:rsid w:val="00817663"/>
    <w:rsid w:val="00817671"/>
    <w:rsid w:val="008200D8"/>
    <w:rsid w:val="008202E1"/>
    <w:rsid w:val="00823986"/>
    <w:rsid w:val="00825123"/>
    <w:rsid w:val="00825AA8"/>
    <w:rsid w:val="0082672C"/>
    <w:rsid w:val="00826BA6"/>
    <w:rsid w:val="00827319"/>
    <w:rsid w:val="0083015B"/>
    <w:rsid w:val="008315EF"/>
    <w:rsid w:val="00833A42"/>
    <w:rsid w:val="00834521"/>
    <w:rsid w:val="008349CE"/>
    <w:rsid w:val="00834D0C"/>
    <w:rsid w:val="00837821"/>
    <w:rsid w:val="00837BB5"/>
    <w:rsid w:val="008415D3"/>
    <w:rsid w:val="00841D0B"/>
    <w:rsid w:val="00842439"/>
    <w:rsid w:val="0084263D"/>
    <w:rsid w:val="00843F46"/>
    <w:rsid w:val="00847469"/>
    <w:rsid w:val="0084757A"/>
    <w:rsid w:val="00851268"/>
    <w:rsid w:val="008515B0"/>
    <w:rsid w:val="008526D4"/>
    <w:rsid w:val="00853BAD"/>
    <w:rsid w:val="0085662D"/>
    <w:rsid w:val="008615B9"/>
    <w:rsid w:val="008629AB"/>
    <w:rsid w:val="008629BC"/>
    <w:rsid w:val="008640E4"/>
    <w:rsid w:val="0086417C"/>
    <w:rsid w:val="00864B0D"/>
    <w:rsid w:val="00866D0F"/>
    <w:rsid w:val="00870404"/>
    <w:rsid w:val="00872CDC"/>
    <w:rsid w:val="00873388"/>
    <w:rsid w:val="00873F5B"/>
    <w:rsid w:val="00875D0E"/>
    <w:rsid w:val="008761AE"/>
    <w:rsid w:val="0088054F"/>
    <w:rsid w:val="008822B7"/>
    <w:rsid w:val="008823AB"/>
    <w:rsid w:val="008843F2"/>
    <w:rsid w:val="008851BC"/>
    <w:rsid w:val="008854C5"/>
    <w:rsid w:val="00890F04"/>
    <w:rsid w:val="00891993"/>
    <w:rsid w:val="00892D6B"/>
    <w:rsid w:val="00894056"/>
    <w:rsid w:val="008958E7"/>
    <w:rsid w:val="008A0B2B"/>
    <w:rsid w:val="008A38F4"/>
    <w:rsid w:val="008A3CC3"/>
    <w:rsid w:val="008A4D11"/>
    <w:rsid w:val="008A67D6"/>
    <w:rsid w:val="008A6F84"/>
    <w:rsid w:val="008A78AF"/>
    <w:rsid w:val="008B0180"/>
    <w:rsid w:val="008B0197"/>
    <w:rsid w:val="008B14D8"/>
    <w:rsid w:val="008B24B2"/>
    <w:rsid w:val="008B343D"/>
    <w:rsid w:val="008B5D45"/>
    <w:rsid w:val="008B6D14"/>
    <w:rsid w:val="008C0084"/>
    <w:rsid w:val="008C0AD3"/>
    <w:rsid w:val="008C2967"/>
    <w:rsid w:val="008C30D7"/>
    <w:rsid w:val="008C34B9"/>
    <w:rsid w:val="008C39ED"/>
    <w:rsid w:val="008C3B1E"/>
    <w:rsid w:val="008C4740"/>
    <w:rsid w:val="008C4832"/>
    <w:rsid w:val="008C56EA"/>
    <w:rsid w:val="008C5FF8"/>
    <w:rsid w:val="008C727E"/>
    <w:rsid w:val="008D0FDE"/>
    <w:rsid w:val="008D1D43"/>
    <w:rsid w:val="008D1FF9"/>
    <w:rsid w:val="008D562A"/>
    <w:rsid w:val="008D5BE6"/>
    <w:rsid w:val="008E1409"/>
    <w:rsid w:val="008E28CD"/>
    <w:rsid w:val="008E4DF6"/>
    <w:rsid w:val="008E66E2"/>
    <w:rsid w:val="008E7490"/>
    <w:rsid w:val="008F14D6"/>
    <w:rsid w:val="008F334A"/>
    <w:rsid w:val="008F361A"/>
    <w:rsid w:val="008F3BD7"/>
    <w:rsid w:val="008F407C"/>
    <w:rsid w:val="008F49D4"/>
    <w:rsid w:val="008F4E3B"/>
    <w:rsid w:val="008F4E44"/>
    <w:rsid w:val="008F64A1"/>
    <w:rsid w:val="008F65A0"/>
    <w:rsid w:val="008F7646"/>
    <w:rsid w:val="00900148"/>
    <w:rsid w:val="00902082"/>
    <w:rsid w:val="00902D07"/>
    <w:rsid w:val="00903B00"/>
    <w:rsid w:val="00905D6A"/>
    <w:rsid w:val="00906064"/>
    <w:rsid w:val="00912317"/>
    <w:rsid w:val="00912CE9"/>
    <w:rsid w:val="00914126"/>
    <w:rsid w:val="00915BBA"/>
    <w:rsid w:val="0091751C"/>
    <w:rsid w:val="00920356"/>
    <w:rsid w:val="009206C6"/>
    <w:rsid w:val="00921B32"/>
    <w:rsid w:val="00925556"/>
    <w:rsid w:val="00925C12"/>
    <w:rsid w:val="00925C7E"/>
    <w:rsid w:val="00932302"/>
    <w:rsid w:val="00933762"/>
    <w:rsid w:val="00937091"/>
    <w:rsid w:val="00937BC1"/>
    <w:rsid w:val="00937E3D"/>
    <w:rsid w:val="00941021"/>
    <w:rsid w:val="009417E8"/>
    <w:rsid w:val="00941F89"/>
    <w:rsid w:val="0094277B"/>
    <w:rsid w:val="0094346B"/>
    <w:rsid w:val="009436F6"/>
    <w:rsid w:val="0094678B"/>
    <w:rsid w:val="00950519"/>
    <w:rsid w:val="00952FA1"/>
    <w:rsid w:val="00953323"/>
    <w:rsid w:val="009554B9"/>
    <w:rsid w:val="0095551F"/>
    <w:rsid w:val="009561B6"/>
    <w:rsid w:val="00956AB8"/>
    <w:rsid w:val="00956D4E"/>
    <w:rsid w:val="0095737F"/>
    <w:rsid w:val="00960E5E"/>
    <w:rsid w:val="00961301"/>
    <w:rsid w:val="009620D9"/>
    <w:rsid w:val="00963EB2"/>
    <w:rsid w:val="00964EF8"/>
    <w:rsid w:val="009659F1"/>
    <w:rsid w:val="0097000F"/>
    <w:rsid w:val="0097146A"/>
    <w:rsid w:val="009723A9"/>
    <w:rsid w:val="00972DA0"/>
    <w:rsid w:val="00974DA5"/>
    <w:rsid w:val="009759F0"/>
    <w:rsid w:val="009775CD"/>
    <w:rsid w:val="00977C9A"/>
    <w:rsid w:val="00980DFA"/>
    <w:rsid w:val="00981665"/>
    <w:rsid w:val="00982EF3"/>
    <w:rsid w:val="00982FFD"/>
    <w:rsid w:val="00986ADF"/>
    <w:rsid w:val="00990311"/>
    <w:rsid w:val="00992127"/>
    <w:rsid w:val="00992715"/>
    <w:rsid w:val="009927C4"/>
    <w:rsid w:val="00992DDF"/>
    <w:rsid w:val="00996B2C"/>
    <w:rsid w:val="00996B4B"/>
    <w:rsid w:val="009A00D5"/>
    <w:rsid w:val="009A02A3"/>
    <w:rsid w:val="009A2143"/>
    <w:rsid w:val="009A30B7"/>
    <w:rsid w:val="009A371F"/>
    <w:rsid w:val="009A38B1"/>
    <w:rsid w:val="009A3ADD"/>
    <w:rsid w:val="009A3B0F"/>
    <w:rsid w:val="009B040B"/>
    <w:rsid w:val="009B0DD4"/>
    <w:rsid w:val="009B27D1"/>
    <w:rsid w:val="009B2980"/>
    <w:rsid w:val="009B3755"/>
    <w:rsid w:val="009B3ECE"/>
    <w:rsid w:val="009B41A8"/>
    <w:rsid w:val="009B5829"/>
    <w:rsid w:val="009B5BE2"/>
    <w:rsid w:val="009B67D5"/>
    <w:rsid w:val="009C0DC5"/>
    <w:rsid w:val="009C1FBC"/>
    <w:rsid w:val="009C258F"/>
    <w:rsid w:val="009C28A3"/>
    <w:rsid w:val="009C456B"/>
    <w:rsid w:val="009C5382"/>
    <w:rsid w:val="009C6174"/>
    <w:rsid w:val="009C7593"/>
    <w:rsid w:val="009D3AB2"/>
    <w:rsid w:val="009D615C"/>
    <w:rsid w:val="009E307B"/>
    <w:rsid w:val="009E4A33"/>
    <w:rsid w:val="009E5906"/>
    <w:rsid w:val="009E735E"/>
    <w:rsid w:val="009F0B49"/>
    <w:rsid w:val="009F2983"/>
    <w:rsid w:val="009F4D04"/>
    <w:rsid w:val="009F5A0F"/>
    <w:rsid w:val="009F6A57"/>
    <w:rsid w:val="009F6DF6"/>
    <w:rsid w:val="00A00332"/>
    <w:rsid w:val="00A004B9"/>
    <w:rsid w:val="00A027BB"/>
    <w:rsid w:val="00A02B53"/>
    <w:rsid w:val="00A0403B"/>
    <w:rsid w:val="00A047E0"/>
    <w:rsid w:val="00A054BA"/>
    <w:rsid w:val="00A0765A"/>
    <w:rsid w:val="00A116A0"/>
    <w:rsid w:val="00A12863"/>
    <w:rsid w:val="00A12BAD"/>
    <w:rsid w:val="00A133A0"/>
    <w:rsid w:val="00A14EF4"/>
    <w:rsid w:val="00A14FDB"/>
    <w:rsid w:val="00A17D25"/>
    <w:rsid w:val="00A200A2"/>
    <w:rsid w:val="00A2096B"/>
    <w:rsid w:val="00A21BE2"/>
    <w:rsid w:val="00A21E8F"/>
    <w:rsid w:val="00A2200B"/>
    <w:rsid w:val="00A2259F"/>
    <w:rsid w:val="00A237C6"/>
    <w:rsid w:val="00A26A3F"/>
    <w:rsid w:val="00A26AE7"/>
    <w:rsid w:val="00A27816"/>
    <w:rsid w:val="00A27855"/>
    <w:rsid w:val="00A31A18"/>
    <w:rsid w:val="00A31F98"/>
    <w:rsid w:val="00A3292C"/>
    <w:rsid w:val="00A3480F"/>
    <w:rsid w:val="00A35B6D"/>
    <w:rsid w:val="00A366F1"/>
    <w:rsid w:val="00A36B93"/>
    <w:rsid w:val="00A4087E"/>
    <w:rsid w:val="00A41D43"/>
    <w:rsid w:val="00A42681"/>
    <w:rsid w:val="00A43F00"/>
    <w:rsid w:val="00A45AA1"/>
    <w:rsid w:val="00A45E80"/>
    <w:rsid w:val="00A51472"/>
    <w:rsid w:val="00A51D16"/>
    <w:rsid w:val="00A51ED9"/>
    <w:rsid w:val="00A52006"/>
    <w:rsid w:val="00A5251A"/>
    <w:rsid w:val="00A53185"/>
    <w:rsid w:val="00A535DC"/>
    <w:rsid w:val="00A55067"/>
    <w:rsid w:val="00A574FE"/>
    <w:rsid w:val="00A60356"/>
    <w:rsid w:val="00A6056A"/>
    <w:rsid w:val="00A61347"/>
    <w:rsid w:val="00A618F9"/>
    <w:rsid w:val="00A623C0"/>
    <w:rsid w:val="00A623FB"/>
    <w:rsid w:val="00A62476"/>
    <w:rsid w:val="00A65BEA"/>
    <w:rsid w:val="00A67401"/>
    <w:rsid w:val="00A67F7F"/>
    <w:rsid w:val="00A705AF"/>
    <w:rsid w:val="00A71147"/>
    <w:rsid w:val="00A71582"/>
    <w:rsid w:val="00A7279B"/>
    <w:rsid w:val="00A732F7"/>
    <w:rsid w:val="00A7384D"/>
    <w:rsid w:val="00A73A60"/>
    <w:rsid w:val="00A73C1F"/>
    <w:rsid w:val="00A7414C"/>
    <w:rsid w:val="00A74D51"/>
    <w:rsid w:val="00A752C4"/>
    <w:rsid w:val="00A759D2"/>
    <w:rsid w:val="00A809A4"/>
    <w:rsid w:val="00A8180E"/>
    <w:rsid w:val="00A83447"/>
    <w:rsid w:val="00A8452F"/>
    <w:rsid w:val="00A84E44"/>
    <w:rsid w:val="00A8516F"/>
    <w:rsid w:val="00A86F50"/>
    <w:rsid w:val="00A90BB6"/>
    <w:rsid w:val="00A91AC7"/>
    <w:rsid w:val="00A91D0C"/>
    <w:rsid w:val="00A9297A"/>
    <w:rsid w:val="00A93E1E"/>
    <w:rsid w:val="00A94783"/>
    <w:rsid w:val="00A94B84"/>
    <w:rsid w:val="00AA0268"/>
    <w:rsid w:val="00AA0C1B"/>
    <w:rsid w:val="00AA1326"/>
    <w:rsid w:val="00AA13AF"/>
    <w:rsid w:val="00AA2820"/>
    <w:rsid w:val="00AA2E21"/>
    <w:rsid w:val="00AA2F15"/>
    <w:rsid w:val="00AA3055"/>
    <w:rsid w:val="00AA34ED"/>
    <w:rsid w:val="00AA73EB"/>
    <w:rsid w:val="00AA7555"/>
    <w:rsid w:val="00AA758A"/>
    <w:rsid w:val="00AB0DA9"/>
    <w:rsid w:val="00AB322D"/>
    <w:rsid w:val="00AB42FC"/>
    <w:rsid w:val="00AB45B0"/>
    <w:rsid w:val="00AC1D4C"/>
    <w:rsid w:val="00AC3F1E"/>
    <w:rsid w:val="00AC602A"/>
    <w:rsid w:val="00AD2132"/>
    <w:rsid w:val="00AD2B9F"/>
    <w:rsid w:val="00AD34DC"/>
    <w:rsid w:val="00AD4EDD"/>
    <w:rsid w:val="00AD6242"/>
    <w:rsid w:val="00AE059C"/>
    <w:rsid w:val="00AE0A9E"/>
    <w:rsid w:val="00AE2215"/>
    <w:rsid w:val="00AE231C"/>
    <w:rsid w:val="00AE29CE"/>
    <w:rsid w:val="00AE3AC2"/>
    <w:rsid w:val="00AE46DA"/>
    <w:rsid w:val="00AE5C9D"/>
    <w:rsid w:val="00AE5D1D"/>
    <w:rsid w:val="00AE6701"/>
    <w:rsid w:val="00AE7801"/>
    <w:rsid w:val="00AE78D4"/>
    <w:rsid w:val="00AF00E7"/>
    <w:rsid w:val="00AF211E"/>
    <w:rsid w:val="00AF23D9"/>
    <w:rsid w:val="00AF2595"/>
    <w:rsid w:val="00AF34ED"/>
    <w:rsid w:val="00AF3F6B"/>
    <w:rsid w:val="00AF4639"/>
    <w:rsid w:val="00AF4DFE"/>
    <w:rsid w:val="00AF52BB"/>
    <w:rsid w:val="00AF5AFE"/>
    <w:rsid w:val="00AF5B2E"/>
    <w:rsid w:val="00AF5B40"/>
    <w:rsid w:val="00AF7F08"/>
    <w:rsid w:val="00B01ECB"/>
    <w:rsid w:val="00B01F89"/>
    <w:rsid w:val="00B043EA"/>
    <w:rsid w:val="00B04768"/>
    <w:rsid w:val="00B04928"/>
    <w:rsid w:val="00B04FCE"/>
    <w:rsid w:val="00B06EC0"/>
    <w:rsid w:val="00B12C23"/>
    <w:rsid w:val="00B14C04"/>
    <w:rsid w:val="00B16C6A"/>
    <w:rsid w:val="00B16DB3"/>
    <w:rsid w:val="00B17028"/>
    <w:rsid w:val="00B21FB5"/>
    <w:rsid w:val="00B267FA"/>
    <w:rsid w:val="00B26F85"/>
    <w:rsid w:val="00B30DD9"/>
    <w:rsid w:val="00B3237F"/>
    <w:rsid w:val="00B363F5"/>
    <w:rsid w:val="00B37ECA"/>
    <w:rsid w:val="00B407CC"/>
    <w:rsid w:val="00B40FE9"/>
    <w:rsid w:val="00B41464"/>
    <w:rsid w:val="00B4202F"/>
    <w:rsid w:val="00B421B7"/>
    <w:rsid w:val="00B42BCE"/>
    <w:rsid w:val="00B45CE5"/>
    <w:rsid w:val="00B4694F"/>
    <w:rsid w:val="00B46DFD"/>
    <w:rsid w:val="00B5094D"/>
    <w:rsid w:val="00B5130D"/>
    <w:rsid w:val="00B51515"/>
    <w:rsid w:val="00B5287B"/>
    <w:rsid w:val="00B53AF1"/>
    <w:rsid w:val="00B53C19"/>
    <w:rsid w:val="00B55A05"/>
    <w:rsid w:val="00B56EC0"/>
    <w:rsid w:val="00B60542"/>
    <w:rsid w:val="00B62247"/>
    <w:rsid w:val="00B64231"/>
    <w:rsid w:val="00B64DF6"/>
    <w:rsid w:val="00B65F15"/>
    <w:rsid w:val="00B66AC1"/>
    <w:rsid w:val="00B71801"/>
    <w:rsid w:val="00B72143"/>
    <w:rsid w:val="00B72A6A"/>
    <w:rsid w:val="00B754AA"/>
    <w:rsid w:val="00B75975"/>
    <w:rsid w:val="00B7636A"/>
    <w:rsid w:val="00B76470"/>
    <w:rsid w:val="00B76903"/>
    <w:rsid w:val="00B77C90"/>
    <w:rsid w:val="00B77DFA"/>
    <w:rsid w:val="00B8034A"/>
    <w:rsid w:val="00B8070B"/>
    <w:rsid w:val="00B80C4F"/>
    <w:rsid w:val="00B83868"/>
    <w:rsid w:val="00B8409F"/>
    <w:rsid w:val="00B84DD3"/>
    <w:rsid w:val="00B85674"/>
    <w:rsid w:val="00B85895"/>
    <w:rsid w:val="00B86E0E"/>
    <w:rsid w:val="00B86F4A"/>
    <w:rsid w:val="00B877F3"/>
    <w:rsid w:val="00B9075E"/>
    <w:rsid w:val="00B907A5"/>
    <w:rsid w:val="00B9112D"/>
    <w:rsid w:val="00B91B41"/>
    <w:rsid w:val="00B945EA"/>
    <w:rsid w:val="00B948FB"/>
    <w:rsid w:val="00B94E2A"/>
    <w:rsid w:val="00B9576A"/>
    <w:rsid w:val="00B95CEA"/>
    <w:rsid w:val="00B962C4"/>
    <w:rsid w:val="00B9658E"/>
    <w:rsid w:val="00B96CEA"/>
    <w:rsid w:val="00B9711B"/>
    <w:rsid w:val="00BA082A"/>
    <w:rsid w:val="00BA2BEA"/>
    <w:rsid w:val="00BA7037"/>
    <w:rsid w:val="00BB060B"/>
    <w:rsid w:val="00BB2732"/>
    <w:rsid w:val="00BB2D3F"/>
    <w:rsid w:val="00BB3C11"/>
    <w:rsid w:val="00BB40BA"/>
    <w:rsid w:val="00BB51A9"/>
    <w:rsid w:val="00BB7EDA"/>
    <w:rsid w:val="00BC050B"/>
    <w:rsid w:val="00BC0C95"/>
    <w:rsid w:val="00BC3150"/>
    <w:rsid w:val="00BC35D5"/>
    <w:rsid w:val="00BC4083"/>
    <w:rsid w:val="00BC5C18"/>
    <w:rsid w:val="00BC5E05"/>
    <w:rsid w:val="00BC64B8"/>
    <w:rsid w:val="00BC797C"/>
    <w:rsid w:val="00BD0200"/>
    <w:rsid w:val="00BD08CB"/>
    <w:rsid w:val="00BD324A"/>
    <w:rsid w:val="00BD74CA"/>
    <w:rsid w:val="00BD759A"/>
    <w:rsid w:val="00BD7B88"/>
    <w:rsid w:val="00BE0836"/>
    <w:rsid w:val="00BE0E2F"/>
    <w:rsid w:val="00BE3220"/>
    <w:rsid w:val="00BE402A"/>
    <w:rsid w:val="00BF0253"/>
    <w:rsid w:val="00BF0BFE"/>
    <w:rsid w:val="00BF11FF"/>
    <w:rsid w:val="00BF1D47"/>
    <w:rsid w:val="00BF275D"/>
    <w:rsid w:val="00BF347C"/>
    <w:rsid w:val="00BF41FE"/>
    <w:rsid w:val="00BF506C"/>
    <w:rsid w:val="00BF5C2C"/>
    <w:rsid w:val="00BF6D9B"/>
    <w:rsid w:val="00BF738B"/>
    <w:rsid w:val="00BF750E"/>
    <w:rsid w:val="00C007A9"/>
    <w:rsid w:val="00C010CD"/>
    <w:rsid w:val="00C01BBB"/>
    <w:rsid w:val="00C02E51"/>
    <w:rsid w:val="00C03EF6"/>
    <w:rsid w:val="00C041EA"/>
    <w:rsid w:val="00C0492E"/>
    <w:rsid w:val="00C0525E"/>
    <w:rsid w:val="00C05820"/>
    <w:rsid w:val="00C06422"/>
    <w:rsid w:val="00C0756C"/>
    <w:rsid w:val="00C07DAF"/>
    <w:rsid w:val="00C10B62"/>
    <w:rsid w:val="00C115E0"/>
    <w:rsid w:val="00C14138"/>
    <w:rsid w:val="00C20EFC"/>
    <w:rsid w:val="00C21C3A"/>
    <w:rsid w:val="00C225FC"/>
    <w:rsid w:val="00C23F9F"/>
    <w:rsid w:val="00C24CE8"/>
    <w:rsid w:val="00C300B4"/>
    <w:rsid w:val="00C306A0"/>
    <w:rsid w:val="00C30829"/>
    <w:rsid w:val="00C319AA"/>
    <w:rsid w:val="00C31A5D"/>
    <w:rsid w:val="00C34C7D"/>
    <w:rsid w:val="00C36A63"/>
    <w:rsid w:val="00C40A33"/>
    <w:rsid w:val="00C41150"/>
    <w:rsid w:val="00C41824"/>
    <w:rsid w:val="00C44236"/>
    <w:rsid w:val="00C44DCA"/>
    <w:rsid w:val="00C45A26"/>
    <w:rsid w:val="00C4725F"/>
    <w:rsid w:val="00C51A22"/>
    <w:rsid w:val="00C53579"/>
    <w:rsid w:val="00C545AC"/>
    <w:rsid w:val="00C546E6"/>
    <w:rsid w:val="00C55136"/>
    <w:rsid w:val="00C55903"/>
    <w:rsid w:val="00C55D3D"/>
    <w:rsid w:val="00C563FD"/>
    <w:rsid w:val="00C577FE"/>
    <w:rsid w:val="00C602D9"/>
    <w:rsid w:val="00C65C59"/>
    <w:rsid w:val="00C65E60"/>
    <w:rsid w:val="00C66226"/>
    <w:rsid w:val="00C707A2"/>
    <w:rsid w:val="00C71595"/>
    <w:rsid w:val="00C717DD"/>
    <w:rsid w:val="00C71E50"/>
    <w:rsid w:val="00C73463"/>
    <w:rsid w:val="00C7477E"/>
    <w:rsid w:val="00C75FF9"/>
    <w:rsid w:val="00C7674D"/>
    <w:rsid w:val="00C80AB0"/>
    <w:rsid w:val="00C82888"/>
    <w:rsid w:val="00C84944"/>
    <w:rsid w:val="00C85576"/>
    <w:rsid w:val="00C86CDB"/>
    <w:rsid w:val="00C8726E"/>
    <w:rsid w:val="00C919A4"/>
    <w:rsid w:val="00C92A3C"/>
    <w:rsid w:val="00C930EA"/>
    <w:rsid w:val="00C935B7"/>
    <w:rsid w:val="00C93628"/>
    <w:rsid w:val="00C94CC8"/>
    <w:rsid w:val="00C96413"/>
    <w:rsid w:val="00C97314"/>
    <w:rsid w:val="00CA19BA"/>
    <w:rsid w:val="00CA1ACE"/>
    <w:rsid w:val="00CA1B04"/>
    <w:rsid w:val="00CA20D3"/>
    <w:rsid w:val="00CA2163"/>
    <w:rsid w:val="00CA38EC"/>
    <w:rsid w:val="00CA5EB4"/>
    <w:rsid w:val="00CA65B1"/>
    <w:rsid w:val="00CB372E"/>
    <w:rsid w:val="00CB5F3E"/>
    <w:rsid w:val="00CB7BC3"/>
    <w:rsid w:val="00CC135F"/>
    <w:rsid w:val="00CC1C24"/>
    <w:rsid w:val="00CC2673"/>
    <w:rsid w:val="00CC2EC0"/>
    <w:rsid w:val="00CC4072"/>
    <w:rsid w:val="00CC4842"/>
    <w:rsid w:val="00CC5236"/>
    <w:rsid w:val="00CC5301"/>
    <w:rsid w:val="00CC6789"/>
    <w:rsid w:val="00CC719E"/>
    <w:rsid w:val="00CC7759"/>
    <w:rsid w:val="00CC7D77"/>
    <w:rsid w:val="00CD0DDC"/>
    <w:rsid w:val="00CD272E"/>
    <w:rsid w:val="00CD5673"/>
    <w:rsid w:val="00CD56A9"/>
    <w:rsid w:val="00CD64F3"/>
    <w:rsid w:val="00CD6FCE"/>
    <w:rsid w:val="00CE17F0"/>
    <w:rsid w:val="00CE3BDD"/>
    <w:rsid w:val="00CE583C"/>
    <w:rsid w:val="00CE7BE2"/>
    <w:rsid w:val="00CF0D27"/>
    <w:rsid w:val="00CF0F92"/>
    <w:rsid w:val="00CF3BC4"/>
    <w:rsid w:val="00CF47F4"/>
    <w:rsid w:val="00CF58C1"/>
    <w:rsid w:val="00D01EF2"/>
    <w:rsid w:val="00D024FF"/>
    <w:rsid w:val="00D027ED"/>
    <w:rsid w:val="00D04EE3"/>
    <w:rsid w:val="00D04FAB"/>
    <w:rsid w:val="00D05564"/>
    <w:rsid w:val="00D106AB"/>
    <w:rsid w:val="00D11576"/>
    <w:rsid w:val="00D13594"/>
    <w:rsid w:val="00D14BE0"/>
    <w:rsid w:val="00D20313"/>
    <w:rsid w:val="00D21CFE"/>
    <w:rsid w:val="00D25700"/>
    <w:rsid w:val="00D25AD2"/>
    <w:rsid w:val="00D25B31"/>
    <w:rsid w:val="00D2603C"/>
    <w:rsid w:val="00D26136"/>
    <w:rsid w:val="00D26525"/>
    <w:rsid w:val="00D27907"/>
    <w:rsid w:val="00D30A0F"/>
    <w:rsid w:val="00D31451"/>
    <w:rsid w:val="00D33FF1"/>
    <w:rsid w:val="00D3626E"/>
    <w:rsid w:val="00D37494"/>
    <w:rsid w:val="00D40B46"/>
    <w:rsid w:val="00D4119C"/>
    <w:rsid w:val="00D42037"/>
    <w:rsid w:val="00D421D4"/>
    <w:rsid w:val="00D43F3B"/>
    <w:rsid w:val="00D4608F"/>
    <w:rsid w:val="00D47660"/>
    <w:rsid w:val="00D50BE3"/>
    <w:rsid w:val="00D51900"/>
    <w:rsid w:val="00D51C70"/>
    <w:rsid w:val="00D52F0B"/>
    <w:rsid w:val="00D539D0"/>
    <w:rsid w:val="00D53C7B"/>
    <w:rsid w:val="00D5583B"/>
    <w:rsid w:val="00D55D9A"/>
    <w:rsid w:val="00D56889"/>
    <w:rsid w:val="00D56962"/>
    <w:rsid w:val="00D56D91"/>
    <w:rsid w:val="00D56E24"/>
    <w:rsid w:val="00D5723B"/>
    <w:rsid w:val="00D61364"/>
    <w:rsid w:val="00D6290E"/>
    <w:rsid w:val="00D64E18"/>
    <w:rsid w:val="00D64EE6"/>
    <w:rsid w:val="00D6516D"/>
    <w:rsid w:val="00D7048A"/>
    <w:rsid w:val="00D712DA"/>
    <w:rsid w:val="00D71F4E"/>
    <w:rsid w:val="00D73B9C"/>
    <w:rsid w:val="00D74DDA"/>
    <w:rsid w:val="00D75135"/>
    <w:rsid w:val="00D75799"/>
    <w:rsid w:val="00D75950"/>
    <w:rsid w:val="00D7677B"/>
    <w:rsid w:val="00D8005E"/>
    <w:rsid w:val="00D81251"/>
    <w:rsid w:val="00D812D5"/>
    <w:rsid w:val="00D828CC"/>
    <w:rsid w:val="00D83358"/>
    <w:rsid w:val="00D839EA"/>
    <w:rsid w:val="00D8469A"/>
    <w:rsid w:val="00D854CB"/>
    <w:rsid w:val="00D85693"/>
    <w:rsid w:val="00D86115"/>
    <w:rsid w:val="00D86F9E"/>
    <w:rsid w:val="00D9062B"/>
    <w:rsid w:val="00D9270E"/>
    <w:rsid w:val="00D92810"/>
    <w:rsid w:val="00D92B01"/>
    <w:rsid w:val="00D93D4F"/>
    <w:rsid w:val="00D95141"/>
    <w:rsid w:val="00D96983"/>
    <w:rsid w:val="00D97BF9"/>
    <w:rsid w:val="00DA0A28"/>
    <w:rsid w:val="00DA0B96"/>
    <w:rsid w:val="00DA0D7F"/>
    <w:rsid w:val="00DA28BB"/>
    <w:rsid w:val="00DA29B0"/>
    <w:rsid w:val="00DA3043"/>
    <w:rsid w:val="00DA3078"/>
    <w:rsid w:val="00DA46CF"/>
    <w:rsid w:val="00DA7001"/>
    <w:rsid w:val="00DA76AF"/>
    <w:rsid w:val="00DB05AE"/>
    <w:rsid w:val="00DB0CFF"/>
    <w:rsid w:val="00DB134C"/>
    <w:rsid w:val="00DB1CF2"/>
    <w:rsid w:val="00DB2448"/>
    <w:rsid w:val="00DB2949"/>
    <w:rsid w:val="00DB37B7"/>
    <w:rsid w:val="00DB7C12"/>
    <w:rsid w:val="00DB7D52"/>
    <w:rsid w:val="00DC293B"/>
    <w:rsid w:val="00DC3739"/>
    <w:rsid w:val="00DC5DA9"/>
    <w:rsid w:val="00DC6AE6"/>
    <w:rsid w:val="00DD148F"/>
    <w:rsid w:val="00DD216E"/>
    <w:rsid w:val="00DD3BC0"/>
    <w:rsid w:val="00DD3C3A"/>
    <w:rsid w:val="00DD3D80"/>
    <w:rsid w:val="00DD6E8B"/>
    <w:rsid w:val="00DE0061"/>
    <w:rsid w:val="00DE0599"/>
    <w:rsid w:val="00DE0B6D"/>
    <w:rsid w:val="00DE2125"/>
    <w:rsid w:val="00DE23C2"/>
    <w:rsid w:val="00DE2534"/>
    <w:rsid w:val="00DE467E"/>
    <w:rsid w:val="00DE47A0"/>
    <w:rsid w:val="00DE5364"/>
    <w:rsid w:val="00DE61D0"/>
    <w:rsid w:val="00DE65C2"/>
    <w:rsid w:val="00DE65D9"/>
    <w:rsid w:val="00DF0191"/>
    <w:rsid w:val="00DF07BE"/>
    <w:rsid w:val="00DF10A1"/>
    <w:rsid w:val="00DF21FB"/>
    <w:rsid w:val="00DF457F"/>
    <w:rsid w:val="00E01505"/>
    <w:rsid w:val="00E0234E"/>
    <w:rsid w:val="00E074BD"/>
    <w:rsid w:val="00E07B72"/>
    <w:rsid w:val="00E1113A"/>
    <w:rsid w:val="00E118DF"/>
    <w:rsid w:val="00E13278"/>
    <w:rsid w:val="00E134C2"/>
    <w:rsid w:val="00E13DFF"/>
    <w:rsid w:val="00E13F78"/>
    <w:rsid w:val="00E162D8"/>
    <w:rsid w:val="00E16A36"/>
    <w:rsid w:val="00E16EE8"/>
    <w:rsid w:val="00E16F87"/>
    <w:rsid w:val="00E20908"/>
    <w:rsid w:val="00E22B41"/>
    <w:rsid w:val="00E234F0"/>
    <w:rsid w:val="00E23BBF"/>
    <w:rsid w:val="00E244C1"/>
    <w:rsid w:val="00E2595A"/>
    <w:rsid w:val="00E25F74"/>
    <w:rsid w:val="00E312E4"/>
    <w:rsid w:val="00E31ABE"/>
    <w:rsid w:val="00E32856"/>
    <w:rsid w:val="00E33587"/>
    <w:rsid w:val="00E3546E"/>
    <w:rsid w:val="00E37331"/>
    <w:rsid w:val="00E43754"/>
    <w:rsid w:val="00E467C0"/>
    <w:rsid w:val="00E47C43"/>
    <w:rsid w:val="00E515F8"/>
    <w:rsid w:val="00E51B64"/>
    <w:rsid w:val="00E51E75"/>
    <w:rsid w:val="00E52250"/>
    <w:rsid w:val="00E544CA"/>
    <w:rsid w:val="00E60503"/>
    <w:rsid w:val="00E62FB5"/>
    <w:rsid w:val="00E632E4"/>
    <w:rsid w:val="00E634F7"/>
    <w:rsid w:val="00E64DEE"/>
    <w:rsid w:val="00E6665E"/>
    <w:rsid w:val="00E674B0"/>
    <w:rsid w:val="00E67C99"/>
    <w:rsid w:val="00E70340"/>
    <w:rsid w:val="00E72760"/>
    <w:rsid w:val="00E7528E"/>
    <w:rsid w:val="00E75C15"/>
    <w:rsid w:val="00E80915"/>
    <w:rsid w:val="00E82313"/>
    <w:rsid w:val="00E824A7"/>
    <w:rsid w:val="00E82BE3"/>
    <w:rsid w:val="00E82E3F"/>
    <w:rsid w:val="00E838DE"/>
    <w:rsid w:val="00E83D68"/>
    <w:rsid w:val="00E84DDA"/>
    <w:rsid w:val="00E85945"/>
    <w:rsid w:val="00E87688"/>
    <w:rsid w:val="00E909FF"/>
    <w:rsid w:val="00E91113"/>
    <w:rsid w:val="00E91A8A"/>
    <w:rsid w:val="00E9245A"/>
    <w:rsid w:val="00E92B0F"/>
    <w:rsid w:val="00E9404D"/>
    <w:rsid w:val="00E970F5"/>
    <w:rsid w:val="00EA01EE"/>
    <w:rsid w:val="00EA09AC"/>
    <w:rsid w:val="00EA37BC"/>
    <w:rsid w:val="00EA686D"/>
    <w:rsid w:val="00EA74AC"/>
    <w:rsid w:val="00EA7F59"/>
    <w:rsid w:val="00EB084F"/>
    <w:rsid w:val="00EB15F4"/>
    <w:rsid w:val="00EB253B"/>
    <w:rsid w:val="00EB3B4B"/>
    <w:rsid w:val="00EB4490"/>
    <w:rsid w:val="00EB4691"/>
    <w:rsid w:val="00EB4924"/>
    <w:rsid w:val="00EB68AE"/>
    <w:rsid w:val="00EB77C4"/>
    <w:rsid w:val="00EB78BF"/>
    <w:rsid w:val="00EC1BD0"/>
    <w:rsid w:val="00EC1F9C"/>
    <w:rsid w:val="00EC5179"/>
    <w:rsid w:val="00EC631D"/>
    <w:rsid w:val="00ED06CA"/>
    <w:rsid w:val="00ED1DF6"/>
    <w:rsid w:val="00ED4942"/>
    <w:rsid w:val="00ED7A84"/>
    <w:rsid w:val="00EE2AE9"/>
    <w:rsid w:val="00EE4595"/>
    <w:rsid w:val="00EE49A1"/>
    <w:rsid w:val="00EE4F02"/>
    <w:rsid w:val="00EE55F1"/>
    <w:rsid w:val="00EE6DFF"/>
    <w:rsid w:val="00EE6E76"/>
    <w:rsid w:val="00EE6F8F"/>
    <w:rsid w:val="00EE720D"/>
    <w:rsid w:val="00EE7F17"/>
    <w:rsid w:val="00EF00EA"/>
    <w:rsid w:val="00EF17C4"/>
    <w:rsid w:val="00EF27D5"/>
    <w:rsid w:val="00EF32EA"/>
    <w:rsid w:val="00EF4F82"/>
    <w:rsid w:val="00EF75CA"/>
    <w:rsid w:val="00F005F2"/>
    <w:rsid w:val="00F00F57"/>
    <w:rsid w:val="00F028F4"/>
    <w:rsid w:val="00F0294A"/>
    <w:rsid w:val="00F049CD"/>
    <w:rsid w:val="00F05C20"/>
    <w:rsid w:val="00F10039"/>
    <w:rsid w:val="00F10D97"/>
    <w:rsid w:val="00F11C92"/>
    <w:rsid w:val="00F12F50"/>
    <w:rsid w:val="00F138D5"/>
    <w:rsid w:val="00F147DB"/>
    <w:rsid w:val="00F14C46"/>
    <w:rsid w:val="00F20DD8"/>
    <w:rsid w:val="00F23F33"/>
    <w:rsid w:val="00F25753"/>
    <w:rsid w:val="00F25A46"/>
    <w:rsid w:val="00F26751"/>
    <w:rsid w:val="00F2679D"/>
    <w:rsid w:val="00F27128"/>
    <w:rsid w:val="00F31E2A"/>
    <w:rsid w:val="00F32ABB"/>
    <w:rsid w:val="00F358F2"/>
    <w:rsid w:val="00F367B5"/>
    <w:rsid w:val="00F37FE5"/>
    <w:rsid w:val="00F40417"/>
    <w:rsid w:val="00F452F8"/>
    <w:rsid w:val="00F45B87"/>
    <w:rsid w:val="00F45F09"/>
    <w:rsid w:val="00F46E03"/>
    <w:rsid w:val="00F51B40"/>
    <w:rsid w:val="00F51BAF"/>
    <w:rsid w:val="00F55B83"/>
    <w:rsid w:val="00F55CDD"/>
    <w:rsid w:val="00F5765D"/>
    <w:rsid w:val="00F61AC0"/>
    <w:rsid w:val="00F637DB"/>
    <w:rsid w:val="00F66716"/>
    <w:rsid w:val="00F706A6"/>
    <w:rsid w:val="00F72EBB"/>
    <w:rsid w:val="00F738DE"/>
    <w:rsid w:val="00F80CA3"/>
    <w:rsid w:val="00F83828"/>
    <w:rsid w:val="00F83B98"/>
    <w:rsid w:val="00F8730F"/>
    <w:rsid w:val="00F87828"/>
    <w:rsid w:val="00F917F2"/>
    <w:rsid w:val="00F93D4C"/>
    <w:rsid w:val="00F93F10"/>
    <w:rsid w:val="00FA023E"/>
    <w:rsid w:val="00FA02CC"/>
    <w:rsid w:val="00FA16C2"/>
    <w:rsid w:val="00FA3645"/>
    <w:rsid w:val="00FA4EC6"/>
    <w:rsid w:val="00FA7384"/>
    <w:rsid w:val="00FB0629"/>
    <w:rsid w:val="00FB06BC"/>
    <w:rsid w:val="00FB0D28"/>
    <w:rsid w:val="00FB1B64"/>
    <w:rsid w:val="00FB1C83"/>
    <w:rsid w:val="00FB1DBA"/>
    <w:rsid w:val="00FB346B"/>
    <w:rsid w:val="00FB5310"/>
    <w:rsid w:val="00FB54DE"/>
    <w:rsid w:val="00FB602A"/>
    <w:rsid w:val="00FC03F6"/>
    <w:rsid w:val="00FC14CB"/>
    <w:rsid w:val="00FC1F57"/>
    <w:rsid w:val="00FC381C"/>
    <w:rsid w:val="00FC3AFF"/>
    <w:rsid w:val="00FC526C"/>
    <w:rsid w:val="00FC5569"/>
    <w:rsid w:val="00FC5AF0"/>
    <w:rsid w:val="00FD0300"/>
    <w:rsid w:val="00FD36F5"/>
    <w:rsid w:val="00FD5143"/>
    <w:rsid w:val="00FD5C3F"/>
    <w:rsid w:val="00FD64D3"/>
    <w:rsid w:val="00FE1D51"/>
    <w:rsid w:val="00FE3400"/>
    <w:rsid w:val="00FE388C"/>
    <w:rsid w:val="00FE5450"/>
    <w:rsid w:val="00FE575A"/>
    <w:rsid w:val="00FE59D8"/>
    <w:rsid w:val="00FE63A2"/>
    <w:rsid w:val="00FE6779"/>
    <w:rsid w:val="00FE792D"/>
    <w:rsid w:val="00FF0073"/>
    <w:rsid w:val="00FF00AC"/>
    <w:rsid w:val="00FF0229"/>
    <w:rsid w:val="00FF022C"/>
    <w:rsid w:val="00FF0E1A"/>
    <w:rsid w:val="00FF1756"/>
    <w:rsid w:val="00FF1CA5"/>
    <w:rsid w:val="00FF222E"/>
    <w:rsid w:val="00FF5ED7"/>
    <w:rsid w:val="00FF75F3"/>
    <w:rsid w:val="00FF7CAD"/>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6BE49"/>
  <w15:chartTrackingRefBased/>
  <w15:docId w15:val="{794F0C03-5722-4E59-AF2B-7631F9CA81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Garamond" w:hAnsi="Garamond"/>
      <w:sz w:val="16"/>
    </w:rPr>
  </w:style>
  <w:style w:type="paragraph" w:styleId="Heading1">
    <w:name w:val="heading 1"/>
    <w:basedOn w:val="Normal"/>
    <w:next w:val="BodyText"/>
    <w:link w:val="Heading1Char"/>
    <w:qFormat/>
    <w:rsid w:val="005B46C4"/>
    <w:pPr>
      <w:keepNext/>
      <w:spacing w:before="240" w:after="120"/>
      <w:outlineLvl w:val="0"/>
    </w:pPr>
    <w:rPr>
      <w:rFonts w:ascii="Arial Black" w:hAnsi="Arial Black"/>
      <w:color w:val="808080"/>
      <w:spacing w:val="-25"/>
      <w:kern w:val="28"/>
      <w:sz w:val="44"/>
    </w:rPr>
  </w:style>
  <w:style w:type="paragraph" w:styleId="Heading2">
    <w:name w:val="heading 2"/>
    <w:basedOn w:val="Normal"/>
    <w:next w:val="BodyText"/>
    <w:qFormat/>
    <w:rsid w:val="005E5AF1"/>
    <w:pPr>
      <w:keepNext/>
      <w:spacing w:line="240" w:lineRule="atLeast"/>
      <w:outlineLvl w:val="1"/>
    </w:pPr>
    <w:rPr>
      <w:rFonts w:ascii="Arial Black" w:hAnsi="Arial Black"/>
      <w:spacing w:val="-10"/>
      <w:kern w:val="28"/>
      <w:sz w:val="32"/>
      <w:szCs w:val="16"/>
    </w:rPr>
  </w:style>
  <w:style w:type="paragraph" w:styleId="Heading3">
    <w:name w:val="heading 3"/>
    <w:basedOn w:val="Normal"/>
    <w:next w:val="BodyText"/>
    <w:qFormat/>
    <w:rsid w:val="00D30A0F"/>
    <w:pPr>
      <w:keepNext/>
      <w:outlineLvl w:val="2"/>
    </w:pPr>
    <w:rPr>
      <w:rFonts w:ascii="Arial Black" w:hAnsi="Arial Black"/>
      <w:spacing w:val="-5"/>
      <w:sz w:val="28"/>
    </w:rPr>
  </w:style>
  <w:style w:type="paragraph" w:styleId="Heading4">
    <w:name w:val="heading 4"/>
    <w:basedOn w:val="Normal"/>
    <w:next w:val="BodyText"/>
    <w:qFormat/>
    <w:rsid w:val="0039069A"/>
    <w:pPr>
      <w:keepNext/>
      <w:spacing w:after="240"/>
      <w:outlineLvl w:val="3"/>
    </w:pPr>
    <w:rPr>
      <w:rFonts w:ascii="Arial Black" w:hAnsi="Arial Black"/>
      <w:sz w:val="24"/>
    </w:rPr>
  </w:style>
  <w:style w:type="paragraph" w:styleId="Heading5">
    <w:name w:val="heading 5"/>
    <w:basedOn w:val="Normal"/>
    <w:next w:val="BodyText"/>
    <w:qFormat/>
    <w:pPr>
      <w:keepNext/>
      <w:framePr w:w="1800" w:wrap="around" w:hAnchor="page" w:vAnchor="text"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hAnchor="page" w:vAnchor="text" w:x="1201" w:y="1"/>
      <w:outlineLvl w:val="5"/>
    </w:pPr>
  </w:style>
  <w:style w:type="paragraph" w:styleId="Heading7">
    <w:name w:val="heading 7"/>
    <w:basedOn w:val="Normal"/>
    <w:next w:val="BodyText"/>
    <w:qFormat/>
    <w:pPr>
      <w:framePr w:w="3780" w:hSpace="240" w:wrap="around" w:hAnchor="page" w:vAnchor="text" w:x="1489" w:y="1"/>
      <w:pBdr>
        <w:top w:val="single" w:color="FFFFFF" w:sz="6" w:space="12"/>
        <w:left w:val="single" w:color="FFFFFF" w:sz="6" w:space="12"/>
        <w:bottom w:val="single" w:color="FFFFFF" w:sz="6" w:space="12"/>
        <w:right w:val="single" w:color="FFFFFF" w:sz="6" w:space="12"/>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hAnchor="page" w:vAnchor="text" w:x="1201" w:y="1"/>
      <w:pBdr>
        <w:top w:val="single" w:color="auto" w:sz="24" w:space="0"/>
        <w:bottom w:val="single" w:color="auto" w:sz="6" w:space="0"/>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tabs>
        <w:tab w:val="left" w:pos="187"/>
      </w:tabs>
      <w:spacing w:after="120" w:line="220" w:lineRule="exact"/>
      <w:ind w:left="187" w:hanging="187"/>
    </w:pPr>
  </w:style>
  <w:style w:type="paragraph" w:styleId="BlockQuotation" w:customStyle="1">
    <w:name w:val="Block Quotation"/>
    <w:basedOn w:val="Normal"/>
    <w:next w:val="BodyText"/>
    <w:pPr>
      <w:pBdr>
        <w:top w:val="single" w:color="FFFFFF" w:sz="6" w:space="12"/>
        <w:left w:val="single" w:color="FFFFFF" w:sz="6" w:space="12"/>
        <w:bottom w:val="single" w:color="FFFFFF" w:sz="6" w:space="12"/>
        <w:right w:val="single" w:color="FFFFFF" w:sz="6" w:space="12"/>
      </w:pBdr>
      <w:shd w:val="pct10" w:color="808080" w:fill="auto"/>
      <w:spacing w:after="240"/>
      <w:ind w:left="600" w:right="600"/>
      <w:jc w:val="both"/>
    </w:pPr>
    <w:rPr>
      <w:spacing w:val="-5"/>
      <w:sz w:val="24"/>
    </w:rPr>
  </w:style>
  <w:style w:type="paragraph" w:styleId="BlockQuotationFirst" w:customStyle="1">
    <w:name w:val="Block Quotation First"/>
    <w:basedOn w:val="Normal"/>
    <w:next w:val="BlockQuotation"/>
    <w:pPr>
      <w:keepLines/>
      <w:pBdr>
        <w:top w:val="single" w:color="FFFFFF" w:sz="6" w:space="6"/>
        <w:left w:val="single" w:color="FFFFFF" w:sz="6" w:space="6"/>
        <w:right w:val="single" w:color="FFFFFF" w:sz="6" w:space="6"/>
      </w:pBdr>
      <w:shd w:val="pct10" w:color="auto" w:fill="auto"/>
      <w:ind w:left="480" w:right="480" w:firstLine="60"/>
    </w:pPr>
    <w:rPr>
      <w:rFonts w:ascii="Arial Black" w:hAnsi="Arial Black"/>
      <w:spacing w:val="-10"/>
      <w:sz w:val="21"/>
    </w:rPr>
  </w:style>
  <w:style w:type="paragraph" w:styleId="BodyTextKeep" w:customStyle="1">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styleId="ChapterSubtitle" w:customStyle="1">
    <w:name w:val="Chapter Subtitle"/>
    <w:basedOn w:val="Normal"/>
    <w:next w:val="BodyText"/>
    <w:pPr>
      <w:keepNext/>
      <w:keepLines/>
      <w:spacing w:after="360" w:line="240" w:lineRule="atLeast"/>
      <w:ind w:right="1800"/>
    </w:pPr>
    <w:rPr>
      <w:i/>
      <w:spacing w:val="-20"/>
      <w:kern w:val="28"/>
      <w:sz w:val="28"/>
    </w:rPr>
  </w:style>
  <w:style w:type="paragraph" w:styleId="ChapterTitle" w:customStyle="1">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styleId="CompanyName" w:customStyle="1">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color="auto" w:sz="6" w:space="3"/>
      </w:pBdr>
      <w:tabs>
        <w:tab w:val="center" w:pos="4320"/>
        <w:tab w:val="right" w:pos="8640"/>
      </w:tabs>
      <w:jc w:val="center"/>
    </w:pPr>
    <w:rPr>
      <w:rFonts w:ascii="Arial Black" w:hAnsi="Arial Black"/>
    </w:rPr>
  </w:style>
  <w:style w:type="character" w:styleId="FootnoteReference">
    <w:name w:val="footnote reference"/>
    <w:uiPriority w:val="99"/>
    <w:semiHidden/>
    <w:rPr>
      <w:sz w:val="18"/>
      <w:vertAlign w:val="superscript"/>
    </w:rPr>
  </w:style>
  <w:style w:type="paragraph" w:styleId="FootnoteText">
    <w:name w:val="footnote text"/>
    <w:basedOn w:val="Normal"/>
    <w:link w:val="FootnoteTextChar"/>
    <w:uiPriority w:val="99"/>
    <w:semiHidden/>
    <w:rsid w:val="00B9112D"/>
    <w:pPr>
      <w:spacing w:before="240" w:after="120"/>
    </w:pPr>
    <w:rPr>
      <w:sz w:val="18"/>
    </w:rPr>
  </w:style>
  <w:style w:type="paragraph" w:styleId="Header">
    <w:name w:val="header"/>
    <w:basedOn w:val="Normal"/>
    <w:link w:val="HeaderChar"/>
    <w:uiPriority w:val="99"/>
    <w:pPr>
      <w:keepLines/>
      <w:tabs>
        <w:tab w:val="center" w:pos="4320"/>
        <w:tab w:val="right" w:pos="8640"/>
      </w:tabs>
    </w:pPr>
    <w:rPr>
      <w:rFonts w:ascii="Arial Black" w:hAnsi="Arial Black"/>
      <w:caps/>
      <w:spacing w:val="60"/>
      <w:sz w:val="14"/>
    </w:rPr>
  </w:style>
  <w:style w:type="paragraph" w:styleId="Icon1" w:customStyle="1">
    <w:name w:val="Icon 1"/>
    <w:basedOn w:val="Normal"/>
    <w:pPr>
      <w:framePr w:w="1440" w:hSpace="187" w:wrap="around" w:hAnchor="margin" w:vAnchor="text"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styleId="Lead-inEmphasis" w:customStyle="1">
    <w:name w:val="Lead-in Emphasis"/>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pPr>
      <w:framePr w:w="1860" w:wrap="around" w:hAnchor="page" w:vAnchor="text" w:x="1201" w:y="1"/>
      <w:numPr>
        <w:numId w:val="2"/>
      </w:numPr>
      <w:pBdr>
        <w:bottom w:val="single" w:color="auto" w:sz="6" w:space="0"/>
        <w:between w:val="single" w:color="auto" w:sz="6" w:space="0"/>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styleId="PartLabel" w:customStyle="1">
    <w:name w:val="Part Label"/>
    <w:basedOn w:val="Normal"/>
    <w:next w:val="Normal"/>
    <w:pPr>
      <w:framePr w:w="2045" w:vSpace="187" w:hSpace="187" w:wrap="notBeside" w:hAnchor="margin" w:vAnchor="page" w:xAlign="right" w:y="966"/>
      <w:shd w:val="pct20" w:color="auto" w:fill="auto"/>
      <w:spacing w:before="320" w:line="1560" w:lineRule="exact"/>
      <w:jc w:val="center"/>
    </w:pPr>
    <w:rPr>
      <w:rFonts w:ascii="Arial Black" w:hAnsi="Arial Black"/>
      <w:color w:val="FFFFFF"/>
      <w:sz w:val="196"/>
    </w:rPr>
  </w:style>
  <w:style w:type="paragraph" w:styleId="PartTitle" w:customStyle="1">
    <w:name w:val="Part Title"/>
    <w:basedOn w:val="Normal"/>
    <w:next w:val="PartLabel"/>
    <w:pPr>
      <w:keepNext/>
      <w:pageBreakBefore/>
      <w:framePr w:w="2045" w:vSpace="187" w:hSpace="187" w:wrap="notBeside" w:hAnchor="margin" w:vAnchor="page" w:xAlign="right" w:y="966"/>
      <w:shd w:val="pct20" w:color="auto" w:fill="auto"/>
      <w:spacing w:line="480" w:lineRule="exact"/>
      <w:jc w:val="center"/>
    </w:pPr>
    <w:rPr>
      <w:rFonts w:ascii="Arial Black" w:hAnsi="Arial Black"/>
      <w:spacing w:val="-50"/>
      <w:sz w:val="36"/>
    </w:rPr>
  </w:style>
  <w:style w:type="paragraph" w:styleId="Picture" w:customStyle="1">
    <w:name w:val="Picture"/>
    <w:basedOn w:val="BodyText"/>
    <w:next w:val="Caption"/>
    <w:pPr>
      <w:keepNext/>
    </w:pPr>
  </w:style>
  <w:style w:type="paragraph" w:styleId="ReturnAddress" w:customStyle="1">
    <w:name w:val="Return Address"/>
    <w:basedOn w:val="Normal"/>
    <w:pPr>
      <w:jc w:val="center"/>
    </w:pPr>
    <w:rPr>
      <w:spacing w:val="-3"/>
      <w:sz w:val="20"/>
    </w:rPr>
  </w:style>
  <w:style w:type="paragraph" w:styleId="SectionLabel" w:customStyle="1">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color="808080" w:sz="6" w:space="14"/>
      </w:pBdr>
      <w:spacing w:before="100" w:after="3600" w:line="600" w:lineRule="exact"/>
      <w:jc w:val="center"/>
    </w:pPr>
    <w:rPr>
      <w:rFonts w:ascii="Arial Black" w:hAnsi="Arial Black"/>
      <w:color w:val="808080"/>
      <w:spacing w:val="-35"/>
      <w:kern w:val="28"/>
      <w:sz w:val="48"/>
    </w:rPr>
  </w:style>
  <w:style w:type="paragraph" w:styleId="SubtitleCover" w:customStyle="1">
    <w:name w:val="Subtitle Cover"/>
    <w:basedOn w:val="Normal"/>
    <w:next w:val="Normal"/>
    <w:pPr>
      <w:keepNext/>
      <w:pBdr>
        <w:top w:val="single" w:color="auto" w:sz="6" w:space="1"/>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styleId="TitleCover" w:customStyle="1">
    <w:name w:val="Title Cover"/>
    <w:basedOn w:val="Normal"/>
    <w:next w:val="SubtitleCover"/>
    <w:rsid w:val="00684F60"/>
    <w:pPr>
      <w:pBdr>
        <w:top w:val="single" w:color="FFFFFF" w:sz="6" w:space="31"/>
        <w:left w:val="single" w:color="FFFFFF" w:sz="6" w:space="31"/>
        <w:bottom w:val="single" w:color="FFFFFF" w:sz="6" w:space="31"/>
        <w:right w:val="single" w:color="FFFFFF" w:sz="6" w:space="31"/>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color="auto" w:sz="24" w:space="1"/>
        <w:between w:val="single" w:color="auto" w:sz="24" w:space="1"/>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CA38EC"/>
    <w:pPr>
      <w:spacing w:line="320" w:lineRule="atLeast"/>
    </w:pPr>
    <w:rPr>
      <w:rFonts w:ascii="Arial" w:hAnsi="Arial"/>
      <w:sz w:val="24"/>
    </w:rPr>
  </w:style>
  <w:style w:type="paragraph" w:styleId="TOC2">
    <w:name w:val="toc 2"/>
    <w:basedOn w:val="TOC1"/>
    <w:autoRedefine/>
    <w:uiPriority w:val="39"/>
    <w:rsid w:val="00DA28BB"/>
    <w:pPr>
      <w:tabs>
        <w:tab w:val="right" w:leader="dot" w:pos="7910"/>
      </w:tabs>
      <w:ind w:left="720"/>
    </w:pPr>
  </w:style>
  <w:style w:type="paragraph" w:styleId="TOC3">
    <w:name w:val="toc 3"/>
    <w:basedOn w:val="Normal"/>
    <w:next w:val="Normal"/>
    <w:autoRedefine/>
    <w:uiPriority w:val="39"/>
    <w:rsid w:val="00DA28BB"/>
    <w:pPr>
      <w:spacing w:line="320" w:lineRule="atLeast"/>
      <w:ind w:left="1440"/>
    </w:pPr>
    <w:rPr>
      <w:rFonts w:ascii="Arial" w:hAnsi="Arial"/>
      <w:sz w:val="20"/>
    </w:rPr>
  </w:style>
  <w:style w:type="paragraph" w:styleId="TOC4">
    <w:name w:val="toc 4"/>
    <w:basedOn w:val="Normal"/>
    <w:next w:val="Normal"/>
    <w:semiHidden/>
    <w:pPr>
      <w:pBdr>
        <w:bottom w:val="single" w:color="auto" w:sz="6" w:space="3"/>
        <w:between w:val="single" w:color="auto" w:sz="6" w:space="3"/>
      </w:pBdr>
      <w:tabs>
        <w:tab w:val="right" w:pos="3600"/>
      </w:tabs>
      <w:spacing w:line="360" w:lineRule="atLeast"/>
    </w:pPr>
    <w:rPr>
      <w:sz w:val="22"/>
    </w:rPr>
  </w:style>
  <w:style w:type="paragraph" w:styleId="TOC5">
    <w:name w:val="toc 5"/>
    <w:basedOn w:val="Normal"/>
    <w:next w:val="Normal"/>
    <w:semiHidden/>
    <w:pPr>
      <w:pBdr>
        <w:bottom w:val="single" w:color="auto" w:sz="6" w:space="3"/>
        <w:between w:val="single" w:color="auto" w:sz="6" w:space="3"/>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styleId="TOCBase" w:customStyle="1">
    <w:name w:val="TOC Base"/>
    <w:basedOn w:val="TOC2"/>
  </w:style>
  <w:style w:type="paragraph" w:styleId="BalloonText">
    <w:name w:val="Balloon Text"/>
    <w:basedOn w:val="Normal"/>
    <w:semiHidden/>
    <w:rsid w:val="00F8730F"/>
    <w:rPr>
      <w:rFonts w:ascii="Tahoma" w:hAnsi="Tahoma" w:cs="Tahoma"/>
      <w:szCs w:val="16"/>
    </w:rPr>
  </w:style>
  <w:style w:type="character" w:styleId="Heading1Char" w:customStyle="1">
    <w:name w:val="Heading 1 Char"/>
    <w:link w:val="Heading1"/>
    <w:rsid w:val="005B46C4"/>
    <w:rPr>
      <w:rFonts w:ascii="Arial Black" w:hAnsi="Arial Black"/>
      <w:color w:val="808080"/>
      <w:spacing w:val="-25"/>
      <w:kern w:val="28"/>
      <w:sz w:val="44"/>
    </w:rPr>
  </w:style>
  <w:style w:type="character" w:styleId="BodyTextChar" w:customStyle="1">
    <w:name w:val="Body Text Char"/>
    <w:link w:val="BodyText"/>
    <w:rsid w:val="004265DB"/>
    <w:rPr>
      <w:rFonts w:ascii="Garamond" w:hAnsi="Garamond"/>
      <w:spacing w:val="-5"/>
      <w:sz w:val="24"/>
      <w:lang w:val="en-US" w:eastAsia="en-US" w:bidi="ar-SA"/>
    </w:rPr>
  </w:style>
  <w:style w:type="character" w:styleId="Hyperlink">
    <w:name w:val="Hyperlink"/>
    <w:uiPriority w:val="99"/>
    <w:rsid w:val="004265DB"/>
    <w:rPr>
      <w:color w:val="0000FF"/>
      <w:u w:val="single"/>
    </w:rPr>
  </w:style>
  <w:style w:type="paragraph" w:styleId="ListParagraph">
    <w:name w:val="List Paragraph"/>
    <w:basedOn w:val="Normal"/>
    <w:uiPriority w:val="34"/>
    <w:qFormat/>
    <w:rsid w:val="00A94B84"/>
    <w:pPr>
      <w:spacing w:after="160" w:line="259" w:lineRule="auto"/>
      <w:ind w:left="720"/>
      <w:contextualSpacing/>
    </w:pPr>
    <w:rPr>
      <w:rFonts w:ascii="Calibri" w:hAnsi="Calibri" w:eastAsia="Calibri"/>
      <w:sz w:val="22"/>
      <w:szCs w:val="22"/>
    </w:rPr>
  </w:style>
  <w:style w:type="paragraph" w:styleId="CommentSubject">
    <w:name w:val="annotation subject"/>
    <w:basedOn w:val="CommentText"/>
    <w:next w:val="CommentText"/>
    <w:link w:val="CommentSubjectChar"/>
    <w:uiPriority w:val="99"/>
    <w:semiHidden/>
    <w:unhideWhenUsed/>
    <w:rsid w:val="00664731"/>
    <w:pPr>
      <w:tabs>
        <w:tab w:val="clear" w:pos="187"/>
      </w:tabs>
      <w:spacing w:after="0" w:line="240" w:lineRule="auto"/>
      <w:ind w:left="0" w:firstLine="0"/>
    </w:pPr>
    <w:rPr>
      <w:b/>
      <w:bCs/>
      <w:sz w:val="20"/>
    </w:rPr>
  </w:style>
  <w:style w:type="character" w:styleId="CommentTextChar" w:customStyle="1">
    <w:name w:val="Comment Text Char"/>
    <w:link w:val="CommentText"/>
    <w:uiPriority w:val="99"/>
    <w:semiHidden/>
    <w:rsid w:val="00664731"/>
    <w:rPr>
      <w:rFonts w:ascii="Garamond" w:hAnsi="Garamond"/>
      <w:sz w:val="16"/>
    </w:rPr>
  </w:style>
  <w:style w:type="character" w:styleId="CommentSubjectChar" w:customStyle="1">
    <w:name w:val="Comment Subject Char"/>
    <w:link w:val="CommentSubject"/>
    <w:uiPriority w:val="99"/>
    <w:semiHidden/>
    <w:rsid w:val="00664731"/>
    <w:rPr>
      <w:rFonts w:ascii="Garamond" w:hAnsi="Garamond"/>
      <w:b/>
      <w:bCs/>
      <w:sz w:val="16"/>
    </w:rPr>
  </w:style>
  <w:style w:type="character" w:styleId="FootnoteTextChar" w:customStyle="1">
    <w:name w:val="Footnote Text Char"/>
    <w:link w:val="FootnoteText"/>
    <w:uiPriority w:val="99"/>
    <w:semiHidden/>
    <w:rsid w:val="009B040B"/>
    <w:rPr>
      <w:rFonts w:ascii="Garamond" w:hAnsi="Garamond"/>
      <w:sz w:val="18"/>
    </w:rPr>
  </w:style>
  <w:style w:type="character" w:styleId="FooterChar" w:customStyle="1">
    <w:name w:val="Footer Char"/>
    <w:basedOn w:val="DefaultParagraphFont"/>
    <w:link w:val="Footer"/>
    <w:uiPriority w:val="99"/>
    <w:rsid w:val="00FB54DE"/>
    <w:rPr>
      <w:rFonts w:ascii="Arial Black" w:hAnsi="Arial Black"/>
      <w:sz w:val="16"/>
    </w:rPr>
  </w:style>
  <w:style w:type="character" w:styleId="UnresolvedMention">
    <w:name w:val="Unresolved Mention"/>
    <w:basedOn w:val="DefaultParagraphFont"/>
    <w:uiPriority w:val="99"/>
    <w:semiHidden/>
    <w:unhideWhenUsed/>
    <w:rsid w:val="00872CDC"/>
    <w:rPr>
      <w:color w:val="605E5C"/>
      <w:shd w:val="clear" w:color="auto" w:fill="E1DFDD"/>
    </w:rPr>
  </w:style>
  <w:style w:type="table" w:styleId="TableGrid">
    <w:name w:val="Table Grid"/>
    <w:basedOn w:val="TableNormal"/>
    <w:uiPriority w:val="39"/>
    <w:rsid w:val="005F1EA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E23BBF"/>
    <w:rPr>
      <w:rFonts w:asciiTheme="minorHAnsi" w:hAnsiTheme="minorHAnsi" w:eastAsia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CC5236"/>
    <w:rPr>
      <w:rFonts w:asciiTheme="minorHAnsi" w:hAnsiTheme="minorHAnsi" w:eastAsia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B8409F"/>
    <w:rPr>
      <w:rFonts w:asciiTheme="minorHAnsi" w:hAnsiTheme="minorHAnsi" w:eastAsia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39"/>
    <w:rsid w:val="001973EA"/>
    <w:rPr>
      <w:rFonts w:asciiTheme="minorHAnsi" w:hAnsiTheme="minorHAnsi" w:eastAsia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7154BF"/>
    <w:rPr>
      <w:color w:val="808080"/>
    </w:rPr>
  </w:style>
  <w:style w:type="table" w:styleId="TableGrid5" w:customStyle="1">
    <w:name w:val="Table Grid5"/>
    <w:basedOn w:val="TableNormal"/>
    <w:next w:val="TableGrid"/>
    <w:uiPriority w:val="39"/>
    <w:rsid w:val="003301C9"/>
    <w:rPr>
      <w:rFonts w:asciiTheme="minorHAnsi" w:hAnsiTheme="minorHAnsi" w:eastAsia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39"/>
    <w:rsid w:val="00E9404D"/>
    <w:rPr>
      <w:rFonts w:asciiTheme="minorHAnsi" w:hAnsiTheme="minorHAnsi" w:eastAsia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eNormal"/>
    <w:next w:val="TableGrid"/>
    <w:uiPriority w:val="39"/>
    <w:rsid w:val="00A535DC"/>
    <w:rPr>
      <w:rFonts w:asciiTheme="minorHAnsi" w:hAnsiTheme="minorHAnsi" w:eastAsia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8" w:customStyle="1">
    <w:name w:val="Table Grid8"/>
    <w:basedOn w:val="TableNormal"/>
    <w:next w:val="TableGrid"/>
    <w:uiPriority w:val="39"/>
    <w:rsid w:val="009A38B1"/>
    <w:rPr>
      <w:rFonts w:asciiTheme="minorHAnsi" w:hAnsiTheme="minorHAnsi" w:eastAsia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9" w:customStyle="1">
    <w:name w:val="Table Grid9"/>
    <w:basedOn w:val="TableNormal"/>
    <w:next w:val="TableGrid"/>
    <w:uiPriority w:val="39"/>
    <w:rsid w:val="0041232E"/>
    <w:rPr>
      <w:rFonts w:asciiTheme="minorHAnsi" w:hAnsiTheme="minorHAnsi" w:eastAsia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0" w:customStyle="1">
    <w:name w:val="Table Grid10"/>
    <w:basedOn w:val="TableNormal"/>
    <w:next w:val="TableGrid"/>
    <w:uiPriority w:val="39"/>
    <w:rsid w:val="00A71582"/>
    <w:rPr>
      <w:rFonts w:asciiTheme="minorHAnsi" w:hAnsiTheme="minorHAnsi" w:eastAsia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39"/>
    <w:rsid w:val="00B363F5"/>
    <w:rPr>
      <w:rFonts w:asciiTheme="minorHAnsi" w:hAnsiTheme="minorHAnsi" w:eastAsia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2" w:customStyle="1">
    <w:name w:val="Table Grid12"/>
    <w:basedOn w:val="TableNormal"/>
    <w:next w:val="TableGrid"/>
    <w:uiPriority w:val="39"/>
    <w:rsid w:val="00A200A2"/>
    <w:rPr>
      <w:rFonts w:asciiTheme="minorHAnsi" w:hAnsiTheme="minorHAnsi" w:eastAsia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3" w:customStyle="1">
    <w:name w:val="Table Grid13"/>
    <w:basedOn w:val="TableNormal"/>
    <w:next w:val="TableGrid"/>
    <w:uiPriority w:val="39"/>
    <w:rsid w:val="009B27D1"/>
    <w:rPr>
      <w:rFonts w:asciiTheme="minorHAnsi" w:hAnsiTheme="minorHAnsi" w:eastAsia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rsid w:val="007272F1"/>
    <w:rPr>
      <w:rFonts w:ascii="Arial Black" w:hAnsi="Arial Black"/>
      <w:caps/>
      <w:spacing w:val="60"/>
      <w:sz w:val="14"/>
    </w:rPr>
  </w:style>
  <w:style w:type="paragraph" w:styleId="NoSpacing">
    <w:name w:val="No Spacing"/>
    <w:link w:val="NoSpacingChar"/>
    <w:uiPriority w:val="1"/>
    <w:qFormat/>
    <w:rsid w:val="0086417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86417C"/>
    <w:rPr>
      <w:rFonts w:asciiTheme="minorHAnsi" w:hAnsiTheme="minorHAnsi" w:eastAsiaTheme="minorEastAsia" w:cstheme="minorBidi"/>
      <w:sz w:val="22"/>
      <w:szCs w:val="22"/>
    </w:rPr>
  </w:style>
  <w:style w:type="table" w:styleId="TableGrid14" w:customStyle="1">
    <w:name w:val="Table Grid14"/>
    <w:basedOn w:val="TableNormal"/>
    <w:next w:val="TableGrid"/>
    <w:uiPriority w:val="39"/>
    <w:rsid w:val="00F049CD"/>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5" w:customStyle="1">
    <w:name w:val="Table Grid15"/>
    <w:basedOn w:val="TableNormal"/>
    <w:next w:val="TableGrid"/>
    <w:uiPriority w:val="39"/>
    <w:rsid w:val="00F637DB"/>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6" w:customStyle="1">
    <w:name w:val="Table Grid16"/>
    <w:basedOn w:val="TableNormal"/>
    <w:next w:val="TableGrid"/>
    <w:uiPriority w:val="39"/>
    <w:rsid w:val="00C7346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7" w:customStyle="1">
    <w:name w:val="Table Grid17"/>
    <w:basedOn w:val="TableNormal"/>
    <w:next w:val="TableGrid"/>
    <w:uiPriority w:val="39"/>
    <w:rsid w:val="00043DAE"/>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8" w:customStyle="1">
    <w:name w:val="Table Grid18"/>
    <w:basedOn w:val="TableNormal"/>
    <w:next w:val="TableGrid"/>
    <w:uiPriority w:val="39"/>
    <w:rsid w:val="00EA01EE"/>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9" w:customStyle="1">
    <w:name w:val="Table Grid19"/>
    <w:basedOn w:val="TableNormal"/>
    <w:next w:val="TableGrid"/>
    <w:uiPriority w:val="99"/>
    <w:rsid w:val="0083015B"/>
    <w:rPr>
      <w:rFonts w:ascii="Calibri" w:hAnsi="Calibri" w:eastAsia="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Mention">
    <w:name w:val="Mention"/>
    <w:basedOn w:val="DefaultParagraphFont"/>
    <w:uiPriority w:val="99"/>
    <w:unhideWhenUsed/>
    <w:rsid w:val="00050220"/>
    <w:rPr>
      <w:color w:val="2B579A"/>
      <w:shd w:val="clear" w:color="auto" w:fill="E6E6E6"/>
    </w:rPr>
  </w:style>
  <w:style w:type="table" w:styleId="TableGrid20" w:customStyle="1">
    <w:name w:val="Table Grid20"/>
    <w:basedOn w:val="TableNormal"/>
    <w:next w:val="TableGrid"/>
    <w:uiPriority w:val="39"/>
    <w:rsid w:val="00D53C7B"/>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7C057A"/>
    <w:pPr>
      <w:spacing w:before="100" w:beforeAutospacing="1" w:after="100" w:afterAutospacing="1"/>
    </w:pPr>
    <w:rPr>
      <w:rFonts w:ascii="Times New Roman" w:hAnsi="Times New Roman"/>
      <w:sz w:val="24"/>
      <w:szCs w:val="24"/>
    </w:rPr>
  </w:style>
  <w:style w:type="table" w:styleId="TableGrid21" w:customStyle="1">
    <w:name w:val="Table Grid21"/>
    <w:basedOn w:val="TableNormal"/>
    <w:next w:val="TableGrid"/>
    <w:uiPriority w:val="39"/>
    <w:rsid w:val="002C54CF"/>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2" w:customStyle="1">
    <w:name w:val="Table Grid22"/>
    <w:basedOn w:val="TableNormal"/>
    <w:next w:val="TableGrid"/>
    <w:uiPriority w:val="39"/>
    <w:rsid w:val="004856BF"/>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1345">
      <w:bodyDiv w:val="1"/>
      <w:marLeft w:val="0"/>
      <w:marRight w:val="0"/>
      <w:marTop w:val="0"/>
      <w:marBottom w:val="0"/>
      <w:divBdr>
        <w:top w:val="none" w:sz="0" w:space="0" w:color="auto"/>
        <w:left w:val="none" w:sz="0" w:space="0" w:color="auto"/>
        <w:bottom w:val="none" w:sz="0" w:space="0" w:color="auto"/>
        <w:right w:val="none" w:sz="0" w:space="0" w:color="auto"/>
      </w:divBdr>
    </w:div>
    <w:div w:id="663435832">
      <w:bodyDiv w:val="1"/>
      <w:marLeft w:val="0"/>
      <w:marRight w:val="0"/>
      <w:marTop w:val="0"/>
      <w:marBottom w:val="0"/>
      <w:divBdr>
        <w:top w:val="none" w:sz="0" w:space="0" w:color="auto"/>
        <w:left w:val="none" w:sz="0" w:space="0" w:color="auto"/>
        <w:bottom w:val="none" w:sz="0" w:space="0" w:color="auto"/>
        <w:right w:val="none" w:sz="0" w:space="0" w:color="auto"/>
      </w:divBdr>
    </w:div>
    <w:div w:id="769594140">
      <w:bodyDiv w:val="1"/>
      <w:marLeft w:val="0"/>
      <w:marRight w:val="0"/>
      <w:marTop w:val="0"/>
      <w:marBottom w:val="0"/>
      <w:divBdr>
        <w:top w:val="none" w:sz="0" w:space="0" w:color="auto"/>
        <w:left w:val="none" w:sz="0" w:space="0" w:color="auto"/>
        <w:bottom w:val="none" w:sz="0" w:space="0" w:color="auto"/>
        <w:right w:val="none" w:sz="0" w:space="0" w:color="auto"/>
      </w:divBdr>
    </w:div>
    <w:div w:id="873037307">
      <w:bodyDiv w:val="1"/>
      <w:marLeft w:val="0"/>
      <w:marRight w:val="0"/>
      <w:marTop w:val="0"/>
      <w:marBottom w:val="0"/>
      <w:divBdr>
        <w:top w:val="none" w:sz="0" w:space="0" w:color="auto"/>
        <w:left w:val="none" w:sz="0" w:space="0" w:color="auto"/>
        <w:bottom w:val="none" w:sz="0" w:space="0" w:color="auto"/>
        <w:right w:val="none" w:sz="0" w:space="0" w:color="auto"/>
      </w:divBdr>
    </w:div>
    <w:div w:id="949438264">
      <w:bodyDiv w:val="1"/>
      <w:marLeft w:val="0"/>
      <w:marRight w:val="0"/>
      <w:marTop w:val="0"/>
      <w:marBottom w:val="0"/>
      <w:divBdr>
        <w:top w:val="none" w:sz="0" w:space="0" w:color="auto"/>
        <w:left w:val="none" w:sz="0" w:space="0" w:color="auto"/>
        <w:bottom w:val="none" w:sz="0" w:space="0" w:color="auto"/>
        <w:right w:val="none" w:sz="0" w:space="0" w:color="auto"/>
      </w:divBdr>
    </w:div>
    <w:div w:id="1112751845">
      <w:bodyDiv w:val="1"/>
      <w:marLeft w:val="0"/>
      <w:marRight w:val="0"/>
      <w:marTop w:val="0"/>
      <w:marBottom w:val="0"/>
      <w:divBdr>
        <w:top w:val="none" w:sz="0" w:space="0" w:color="auto"/>
        <w:left w:val="none" w:sz="0" w:space="0" w:color="auto"/>
        <w:bottom w:val="none" w:sz="0" w:space="0" w:color="auto"/>
        <w:right w:val="none" w:sz="0" w:space="0" w:color="auto"/>
      </w:divBdr>
      <w:divsChild>
        <w:div w:id="1041520933">
          <w:marLeft w:val="0"/>
          <w:marRight w:val="0"/>
          <w:marTop w:val="0"/>
          <w:marBottom w:val="40"/>
          <w:divBdr>
            <w:top w:val="none" w:sz="0" w:space="0" w:color="auto"/>
            <w:left w:val="none" w:sz="0" w:space="0" w:color="auto"/>
            <w:bottom w:val="none" w:sz="0" w:space="0" w:color="auto"/>
            <w:right w:val="none" w:sz="0" w:space="0" w:color="auto"/>
          </w:divBdr>
        </w:div>
        <w:div w:id="1490444555">
          <w:marLeft w:val="0"/>
          <w:marRight w:val="0"/>
          <w:marTop w:val="0"/>
          <w:marBottom w:val="40"/>
          <w:divBdr>
            <w:top w:val="none" w:sz="0" w:space="0" w:color="auto"/>
            <w:left w:val="none" w:sz="0" w:space="0" w:color="auto"/>
            <w:bottom w:val="none" w:sz="0" w:space="0" w:color="auto"/>
            <w:right w:val="none" w:sz="0" w:space="0" w:color="auto"/>
          </w:divBdr>
        </w:div>
        <w:div w:id="2140150390">
          <w:marLeft w:val="0"/>
          <w:marRight w:val="0"/>
          <w:marTop w:val="0"/>
          <w:marBottom w:val="40"/>
          <w:divBdr>
            <w:top w:val="none" w:sz="0" w:space="0" w:color="auto"/>
            <w:left w:val="none" w:sz="0" w:space="0" w:color="auto"/>
            <w:bottom w:val="none" w:sz="0" w:space="0" w:color="auto"/>
            <w:right w:val="none" w:sz="0" w:space="0" w:color="auto"/>
          </w:divBdr>
        </w:div>
      </w:divsChild>
    </w:div>
    <w:div w:id="15222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un\Downloads\tf06207126_win3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EEBA295F6B9F45AE80B36CE9C88AFC" ma:contentTypeVersion="16" ma:contentTypeDescription="Create a new document." ma:contentTypeScope="" ma:versionID="a9979074c44c8740e40af9152ccfe20c">
  <xsd:schema xmlns:xsd="http://www.w3.org/2001/XMLSchema" xmlns:xs="http://www.w3.org/2001/XMLSchema" xmlns:p="http://schemas.microsoft.com/office/2006/metadata/properties" xmlns:ns1="http://schemas.microsoft.com/sharepoint/v3" xmlns:ns3="cd4e11d9-ddf2-4767-8829-138929f25211" xmlns:ns4="da365915-ce10-4161-97d4-06887d8b7ff2" targetNamespace="http://schemas.microsoft.com/office/2006/metadata/properties" ma:root="true" ma:fieldsID="fc76044906036992ac6c6eca98cb7ea7" ns1:_="" ns3:_="" ns4:_="">
    <xsd:import namespace="http://schemas.microsoft.com/sharepoint/v3"/>
    <xsd:import namespace="cd4e11d9-ddf2-4767-8829-138929f25211"/>
    <xsd:import namespace="da365915-ce10-4161-97d4-06887d8b7f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e11d9-ddf2-4767-8829-138929f252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65915-ce10-4161-97d4-06887d8b7f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DF705-211B-4379-B596-8CD9BEF13155}">
  <ds:schemaRefs>
    <ds:schemaRef ds:uri="http://purl.org/dc/terms/"/>
    <ds:schemaRef ds:uri="cd4e11d9-ddf2-4767-8829-138929f25211"/>
    <ds:schemaRef ds:uri="http://schemas.microsoft.com/sharepoint/v3"/>
    <ds:schemaRef ds:uri="http://schemas.microsoft.com/office/2006/documentManagement/types"/>
    <ds:schemaRef ds:uri="http://purl.org/dc/elements/1.1/"/>
    <ds:schemaRef ds:uri="da365915-ce10-4161-97d4-06887d8b7ff2"/>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741730C-79E4-46A5-B34C-8DD427096ED0}">
  <ds:schemaRefs>
    <ds:schemaRef ds:uri="http://schemas.openxmlformats.org/officeDocument/2006/bibliography"/>
  </ds:schemaRefs>
</ds:datastoreItem>
</file>

<file path=customXml/itemProps3.xml><?xml version="1.0" encoding="utf-8"?>
<ds:datastoreItem xmlns:ds="http://schemas.openxmlformats.org/officeDocument/2006/customXml" ds:itemID="{74B15D42-446A-4546-80AA-6E17777EAD32}">
  <ds:schemaRefs>
    <ds:schemaRef ds:uri="http://schemas.microsoft.com/sharepoint/v3/contenttype/forms"/>
  </ds:schemaRefs>
</ds:datastoreItem>
</file>

<file path=customXml/itemProps4.xml><?xml version="1.0" encoding="utf-8"?>
<ds:datastoreItem xmlns:ds="http://schemas.openxmlformats.org/officeDocument/2006/customXml" ds:itemID="{9586B284-8CAD-42A9-AF9F-E4A89EAC8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4e11d9-ddf2-4767-8829-138929f25211"/>
    <ds:schemaRef ds:uri="da365915-ce10-4161-97d4-06887d8b7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tf06207126_win32 (2).dot</Template>
  <TotalTime>6</TotalTime>
  <Pages>1</Pages>
  <Words>1237</Words>
  <Characters>7056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Aungst</dc:creator>
  <cp:keywords/>
  <dc:description/>
  <cp:lastModifiedBy>Shannon Farley</cp:lastModifiedBy>
  <cp:revision>7</cp:revision>
  <cp:lastPrinted>2022-07-07T20:50:00Z</cp:lastPrinted>
  <dcterms:created xsi:type="dcterms:W3CDTF">2022-10-20T20:48:00Z</dcterms:created>
  <dcterms:modified xsi:type="dcterms:W3CDTF">2022-10-20T20:52:00Z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y fmtid="{D5CDD505-2E9C-101B-9397-08002B2CF9AE}" pid="3" name="ContentTypeId">
    <vt:lpwstr>0x010100D3EEBA295F6B9F45AE80B36CE9C88AFC</vt:lpwstr>
  </property>
</Properties>
</file>